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4B" w:rsidRPr="00A71D2D" w:rsidRDefault="00013C4B" w:rsidP="007439B6">
      <w:pPr>
        <w:pStyle w:val="Title"/>
        <w:spacing w:after="0"/>
        <w:rPr>
          <w:rFonts w:asciiTheme="minorHAnsi" w:hAnsiTheme="minorHAnsi" w:cstheme="minorHAnsi"/>
        </w:rPr>
      </w:pPr>
      <w:r w:rsidRPr="00A71D2D">
        <w:rPr>
          <w:rFonts w:asciiTheme="minorHAnsi" w:hAnsiTheme="minorHAnsi" w:cstheme="minorHAnsi"/>
        </w:rPr>
        <w:t>AGENDA</w:t>
      </w:r>
    </w:p>
    <w:p w:rsidR="00013C4B" w:rsidRPr="00A71D2D" w:rsidRDefault="0026554C" w:rsidP="006859C1">
      <w:pPr>
        <w:pStyle w:val="Heading1"/>
        <w:spacing w:after="0" w:line="240" w:lineRule="auto"/>
        <w:rPr>
          <w:rFonts w:asciiTheme="minorHAnsi" w:hAnsiTheme="minorHAnsi" w:cstheme="minorHAnsi"/>
          <w:szCs w:val="18"/>
        </w:rPr>
      </w:pPr>
      <w:r w:rsidRPr="00A71D2D">
        <w:rPr>
          <w:rFonts w:asciiTheme="minorHAnsi" w:hAnsiTheme="minorHAnsi" w:cstheme="minorHAnsi"/>
          <w:szCs w:val="18"/>
        </w:rPr>
        <w:t>Hannah School</w:t>
      </w:r>
      <w:r w:rsidR="00600607" w:rsidRPr="00A71D2D">
        <w:rPr>
          <w:rFonts w:asciiTheme="minorHAnsi" w:hAnsiTheme="minorHAnsi" w:cstheme="minorHAnsi"/>
          <w:szCs w:val="18"/>
        </w:rPr>
        <w:t xml:space="preserve"> </w:t>
      </w:r>
      <w:r w:rsidRPr="00A71D2D">
        <w:rPr>
          <w:rFonts w:asciiTheme="minorHAnsi" w:hAnsiTheme="minorHAnsi" w:cstheme="minorHAnsi"/>
          <w:szCs w:val="18"/>
        </w:rPr>
        <w:t>PTO</w:t>
      </w:r>
      <w:r w:rsidR="00013C4B" w:rsidRPr="00A71D2D">
        <w:rPr>
          <w:rFonts w:asciiTheme="minorHAnsi" w:hAnsiTheme="minorHAnsi" w:cstheme="minorHAnsi"/>
          <w:szCs w:val="18"/>
        </w:rPr>
        <w:t xml:space="preserve"> Meeting Agenda</w:t>
      </w:r>
    </w:p>
    <w:sdt>
      <w:sdtPr>
        <w:rPr>
          <w:rFonts w:cstheme="minorHAnsi"/>
          <w:szCs w:val="18"/>
        </w:rPr>
        <w:alias w:val="Date"/>
        <w:tag w:val="Date"/>
        <w:id w:val="1631407206"/>
        <w:placeholder>
          <w:docPart w:val="F0AF4AF081C64E1482AEB82BFBB3E0D6"/>
        </w:placeholder>
        <w:date w:fullDate="2018-10-09T00:00:00Z">
          <w:dateFormat w:val="MMMM d, yyyy"/>
          <w:lid w:val="en-US"/>
          <w:storeMappedDataAs w:val="dateTime"/>
          <w:calendar w:val="gregorian"/>
        </w:date>
      </w:sdtPr>
      <w:sdtContent>
        <w:p w:rsidR="00013C4B" w:rsidRPr="00A71D2D" w:rsidRDefault="00B20172" w:rsidP="006859C1">
          <w:pPr>
            <w:pStyle w:val="DateandTime"/>
            <w:spacing w:after="0" w:line="240" w:lineRule="auto"/>
            <w:rPr>
              <w:rFonts w:cstheme="minorHAnsi"/>
              <w:szCs w:val="18"/>
            </w:rPr>
          </w:pPr>
          <w:r>
            <w:rPr>
              <w:rFonts w:cstheme="minorHAnsi"/>
              <w:szCs w:val="18"/>
            </w:rPr>
            <w:t>October 9, 2018</w:t>
          </w:r>
        </w:p>
      </w:sdtContent>
    </w:sdt>
    <w:p w:rsidR="00013C4B" w:rsidRDefault="0026554C" w:rsidP="006859C1">
      <w:pPr>
        <w:pStyle w:val="DateandTime"/>
        <w:spacing w:after="0" w:line="240" w:lineRule="auto"/>
        <w:rPr>
          <w:rFonts w:cstheme="minorHAnsi"/>
          <w:szCs w:val="18"/>
        </w:rPr>
      </w:pPr>
      <w:r w:rsidRPr="00A71D2D">
        <w:rPr>
          <w:rFonts w:cstheme="minorHAnsi"/>
          <w:szCs w:val="18"/>
        </w:rPr>
        <w:t>6:30 – 7:30PM</w:t>
      </w:r>
    </w:p>
    <w:p w:rsidR="00CC4F02" w:rsidRPr="00A71D2D" w:rsidRDefault="00CC4F02" w:rsidP="006859C1">
      <w:pPr>
        <w:pStyle w:val="DateandTime"/>
        <w:spacing w:after="0" w:line="240" w:lineRule="auto"/>
        <w:rPr>
          <w:rFonts w:cstheme="minorHAnsi"/>
          <w:szCs w:val="18"/>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157"/>
        <w:gridCol w:w="5788"/>
        <w:gridCol w:w="2798"/>
      </w:tblGrid>
      <w:tr w:rsidR="004B2BD7" w:rsidRPr="00A71D2D" w:rsidTr="00C5276D">
        <w:trPr>
          <w:trHeight w:val="195"/>
        </w:trPr>
        <w:tc>
          <w:tcPr>
            <w:tcW w:w="2157" w:type="dxa"/>
            <w:shd w:val="clear" w:color="auto" w:fill="D9D9D9" w:themeFill="background1" w:themeFillShade="D9"/>
          </w:tcPr>
          <w:p w:rsidR="00653F28" w:rsidRPr="00A71D2D" w:rsidRDefault="00653F28" w:rsidP="006859C1">
            <w:pPr>
              <w:pStyle w:val="Heading1"/>
              <w:spacing w:after="0" w:line="240" w:lineRule="auto"/>
              <w:jc w:val="center"/>
              <w:rPr>
                <w:rFonts w:asciiTheme="minorHAnsi" w:hAnsiTheme="minorHAnsi" w:cstheme="minorHAnsi"/>
                <w:szCs w:val="18"/>
              </w:rPr>
            </w:pPr>
            <w:r w:rsidRPr="00A71D2D">
              <w:rPr>
                <w:rFonts w:asciiTheme="minorHAnsi" w:hAnsiTheme="minorHAnsi" w:cstheme="minorHAnsi"/>
                <w:szCs w:val="18"/>
              </w:rPr>
              <w:t>Time</w:t>
            </w:r>
          </w:p>
        </w:tc>
        <w:tc>
          <w:tcPr>
            <w:tcW w:w="5788" w:type="dxa"/>
            <w:shd w:val="clear" w:color="auto" w:fill="D9D9D9" w:themeFill="background1" w:themeFillShade="D9"/>
          </w:tcPr>
          <w:p w:rsidR="00653F28" w:rsidRPr="00A71D2D" w:rsidRDefault="00653F28" w:rsidP="006859C1">
            <w:pPr>
              <w:pStyle w:val="Heading1"/>
              <w:spacing w:after="0" w:line="240" w:lineRule="auto"/>
              <w:jc w:val="center"/>
              <w:rPr>
                <w:rFonts w:asciiTheme="minorHAnsi" w:hAnsiTheme="minorHAnsi" w:cstheme="minorHAnsi"/>
                <w:szCs w:val="18"/>
              </w:rPr>
            </w:pPr>
            <w:r w:rsidRPr="00A71D2D">
              <w:rPr>
                <w:rFonts w:asciiTheme="minorHAnsi" w:hAnsiTheme="minorHAnsi" w:cstheme="minorHAnsi"/>
                <w:szCs w:val="18"/>
              </w:rPr>
              <w:t>Item</w:t>
            </w:r>
          </w:p>
        </w:tc>
        <w:tc>
          <w:tcPr>
            <w:tcW w:w="2798" w:type="dxa"/>
            <w:shd w:val="clear" w:color="auto" w:fill="D9D9D9" w:themeFill="background1" w:themeFillShade="D9"/>
          </w:tcPr>
          <w:p w:rsidR="00653F28" w:rsidRPr="00A71D2D" w:rsidRDefault="00653F28" w:rsidP="006859C1">
            <w:pPr>
              <w:pStyle w:val="Heading1"/>
              <w:spacing w:after="0" w:line="240" w:lineRule="auto"/>
              <w:jc w:val="center"/>
              <w:rPr>
                <w:rFonts w:asciiTheme="minorHAnsi" w:hAnsiTheme="minorHAnsi" w:cstheme="minorHAnsi"/>
                <w:szCs w:val="18"/>
              </w:rPr>
            </w:pPr>
            <w:r w:rsidRPr="00A71D2D">
              <w:rPr>
                <w:rFonts w:asciiTheme="minorHAnsi" w:hAnsiTheme="minorHAnsi" w:cstheme="minorHAnsi"/>
                <w:szCs w:val="18"/>
              </w:rPr>
              <w:t>Owner</w:t>
            </w:r>
          </w:p>
        </w:tc>
      </w:tr>
      <w:tr w:rsidR="004B2BD7" w:rsidRPr="00A71D2D" w:rsidTr="009739EC">
        <w:trPr>
          <w:trHeight w:val="288"/>
        </w:trPr>
        <w:tc>
          <w:tcPr>
            <w:tcW w:w="2157" w:type="dxa"/>
            <w:tcBorders>
              <w:bottom w:val="single" w:sz="4" w:space="0" w:color="auto"/>
            </w:tcBorders>
            <w:shd w:val="clear" w:color="auto" w:fill="auto"/>
          </w:tcPr>
          <w:p w:rsidR="00653F28" w:rsidRPr="00A71D2D" w:rsidRDefault="0026554C" w:rsidP="006859C1">
            <w:pPr>
              <w:pStyle w:val="Heading1"/>
              <w:spacing w:after="0" w:line="240" w:lineRule="auto"/>
              <w:rPr>
                <w:rFonts w:asciiTheme="minorHAnsi" w:hAnsiTheme="minorHAnsi" w:cstheme="minorHAnsi"/>
                <w:szCs w:val="18"/>
              </w:rPr>
            </w:pPr>
            <w:r w:rsidRPr="00A71D2D">
              <w:rPr>
                <w:rFonts w:asciiTheme="minorHAnsi" w:hAnsiTheme="minorHAnsi" w:cstheme="minorHAnsi"/>
                <w:szCs w:val="18"/>
              </w:rPr>
              <w:t>6:30</w:t>
            </w:r>
          </w:p>
        </w:tc>
        <w:tc>
          <w:tcPr>
            <w:tcW w:w="5788" w:type="dxa"/>
            <w:tcBorders>
              <w:bottom w:val="single" w:sz="4" w:space="0" w:color="auto"/>
            </w:tcBorders>
            <w:shd w:val="clear" w:color="auto" w:fill="auto"/>
          </w:tcPr>
          <w:p w:rsidR="00A47A09" w:rsidRPr="00A71D2D" w:rsidRDefault="003C4187" w:rsidP="003204F7">
            <w:pPr>
              <w:spacing w:after="0" w:line="240" w:lineRule="auto"/>
              <w:rPr>
                <w:rFonts w:cstheme="minorHAnsi"/>
                <w:szCs w:val="18"/>
              </w:rPr>
            </w:pPr>
            <w:sdt>
              <w:sdtPr>
                <w:rPr>
                  <w:rFonts w:cstheme="minorHAnsi"/>
                  <w:szCs w:val="18"/>
                </w:rPr>
                <w:id w:val="1631407599"/>
                <w:placeholder>
                  <w:docPart w:val="737D907658954631ABCCCB2FDB77CEE2"/>
                </w:placeholder>
                <w:temporary/>
                <w:showingPlcHdr/>
              </w:sdtPr>
              <w:sdtContent>
                <w:r w:rsidR="00600607" w:rsidRPr="00A71D2D">
                  <w:rPr>
                    <w:rFonts w:cstheme="minorHAnsi"/>
                    <w:szCs w:val="18"/>
                  </w:rPr>
                  <w:t>Welcome</w:t>
                </w:r>
                <w:r w:rsidR="00600607" w:rsidRPr="00A71D2D">
                  <w:rPr>
                    <w:rStyle w:val="PlaceholderText"/>
                    <w:rFonts w:cstheme="minorHAnsi"/>
                    <w:szCs w:val="18"/>
                  </w:rPr>
                  <w:t xml:space="preserve"> </w:t>
                </w:r>
              </w:sdtContent>
            </w:sdt>
          </w:p>
        </w:tc>
        <w:tc>
          <w:tcPr>
            <w:tcW w:w="2798" w:type="dxa"/>
            <w:tcBorders>
              <w:bottom w:val="single" w:sz="4" w:space="0" w:color="auto"/>
            </w:tcBorders>
            <w:shd w:val="clear" w:color="auto" w:fill="auto"/>
          </w:tcPr>
          <w:p w:rsidR="00653F28" w:rsidRPr="00A71D2D" w:rsidRDefault="0026554C" w:rsidP="006859C1">
            <w:pPr>
              <w:spacing w:after="0" w:line="240" w:lineRule="auto"/>
              <w:rPr>
                <w:rFonts w:cstheme="minorHAnsi"/>
                <w:szCs w:val="18"/>
              </w:rPr>
            </w:pPr>
            <w:r w:rsidRPr="00A71D2D">
              <w:rPr>
                <w:rFonts w:cstheme="minorHAnsi"/>
                <w:szCs w:val="18"/>
              </w:rPr>
              <w:t xml:space="preserve">Lindsay Ducharme </w:t>
            </w:r>
          </w:p>
          <w:p w:rsidR="0026554C" w:rsidRPr="00A71D2D" w:rsidRDefault="0026554C" w:rsidP="003204F7">
            <w:pPr>
              <w:spacing w:after="0" w:line="240" w:lineRule="auto"/>
              <w:rPr>
                <w:rFonts w:cstheme="minorHAnsi"/>
                <w:szCs w:val="18"/>
              </w:rPr>
            </w:pPr>
            <w:r w:rsidRPr="00A71D2D">
              <w:rPr>
                <w:rFonts w:cstheme="minorHAnsi"/>
                <w:szCs w:val="18"/>
              </w:rPr>
              <w:t>Anna Michalski</w:t>
            </w:r>
          </w:p>
        </w:tc>
      </w:tr>
      <w:tr w:rsidR="00522F2E" w:rsidRPr="00A71D2D" w:rsidTr="009739EC">
        <w:trPr>
          <w:trHeight w:val="288"/>
        </w:trPr>
        <w:tc>
          <w:tcPr>
            <w:tcW w:w="2157" w:type="dxa"/>
            <w:tcBorders>
              <w:top w:val="single" w:sz="4" w:space="0" w:color="auto"/>
              <w:left w:val="single" w:sz="4" w:space="0" w:color="auto"/>
              <w:bottom w:val="single" w:sz="4" w:space="0" w:color="auto"/>
              <w:right w:val="nil"/>
            </w:tcBorders>
            <w:shd w:val="clear" w:color="auto" w:fill="auto"/>
          </w:tcPr>
          <w:p w:rsidR="00522F2E" w:rsidRPr="00A71D2D" w:rsidRDefault="00522F2E" w:rsidP="006859C1">
            <w:pPr>
              <w:pStyle w:val="Heading1"/>
              <w:spacing w:after="0" w:line="240" w:lineRule="auto"/>
              <w:rPr>
                <w:rFonts w:asciiTheme="minorHAnsi" w:hAnsiTheme="minorHAnsi" w:cstheme="minorHAnsi"/>
                <w:szCs w:val="18"/>
              </w:rPr>
            </w:pPr>
            <w:r>
              <w:rPr>
                <w:rFonts w:asciiTheme="minorHAnsi" w:hAnsiTheme="minorHAnsi" w:cstheme="minorHAnsi"/>
                <w:szCs w:val="18"/>
              </w:rPr>
              <w:t xml:space="preserve">                           </w:t>
            </w:r>
          </w:p>
        </w:tc>
        <w:tc>
          <w:tcPr>
            <w:tcW w:w="5788" w:type="dxa"/>
            <w:tcBorders>
              <w:top w:val="single" w:sz="4" w:space="0" w:color="auto"/>
              <w:left w:val="nil"/>
              <w:bottom w:val="single" w:sz="4" w:space="0" w:color="auto"/>
              <w:right w:val="nil"/>
            </w:tcBorders>
            <w:shd w:val="clear" w:color="auto" w:fill="auto"/>
          </w:tcPr>
          <w:p w:rsidR="00522F2E" w:rsidRDefault="00D00D63" w:rsidP="0051063E">
            <w:pPr>
              <w:tabs>
                <w:tab w:val="left" w:pos="3125"/>
              </w:tabs>
              <w:spacing w:after="0" w:line="240" w:lineRule="auto"/>
              <w:rPr>
                <w:rFonts w:cstheme="minorHAnsi"/>
                <w:szCs w:val="18"/>
              </w:rPr>
            </w:pPr>
            <w:r>
              <w:rPr>
                <w:rFonts w:cstheme="minorHAnsi"/>
                <w:szCs w:val="18"/>
              </w:rPr>
              <w:t>Co-Presidents</w:t>
            </w:r>
            <w:r>
              <w:rPr>
                <w:rFonts w:cstheme="minorHAnsi"/>
                <w:szCs w:val="18"/>
              </w:rPr>
              <w:tab/>
              <w:t>Lindsay Ducharme</w:t>
            </w:r>
          </w:p>
          <w:p w:rsidR="00D00D63" w:rsidRDefault="00D00D63" w:rsidP="0051063E">
            <w:pPr>
              <w:tabs>
                <w:tab w:val="left" w:pos="3125"/>
              </w:tabs>
              <w:spacing w:after="0" w:line="240" w:lineRule="auto"/>
              <w:rPr>
                <w:rFonts w:cstheme="minorHAnsi"/>
                <w:szCs w:val="18"/>
              </w:rPr>
            </w:pPr>
            <w:r>
              <w:rPr>
                <w:rFonts w:cstheme="minorHAnsi"/>
                <w:szCs w:val="18"/>
              </w:rPr>
              <w:tab/>
              <w:t>Anna Michalski</w:t>
            </w:r>
          </w:p>
          <w:p w:rsidR="00D00D63" w:rsidRDefault="00D00D63" w:rsidP="0051063E">
            <w:pPr>
              <w:tabs>
                <w:tab w:val="left" w:pos="3125"/>
              </w:tabs>
              <w:spacing w:after="0" w:line="240" w:lineRule="auto"/>
              <w:rPr>
                <w:rFonts w:cstheme="minorHAnsi"/>
                <w:szCs w:val="18"/>
              </w:rPr>
            </w:pPr>
          </w:p>
          <w:p w:rsidR="00D00D63" w:rsidRDefault="00D00D63" w:rsidP="0051063E">
            <w:pPr>
              <w:tabs>
                <w:tab w:val="left" w:pos="3125"/>
              </w:tabs>
              <w:spacing w:after="0" w:line="240" w:lineRule="auto"/>
              <w:rPr>
                <w:rFonts w:cstheme="minorHAnsi"/>
                <w:szCs w:val="18"/>
              </w:rPr>
            </w:pPr>
            <w:r>
              <w:rPr>
                <w:rFonts w:cstheme="minorHAnsi"/>
                <w:szCs w:val="18"/>
              </w:rPr>
              <w:t>Co-VPs</w:t>
            </w:r>
            <w:r>
              <w:rPr>
                <w:rFonts w:cstheme="minorHAnsi"/>
                <w:szCs w:val="18"/>
              </w:rPr>
              <w:tab/>
              <w:t>Melissa Thunberg</w:t>
            </w:r>
          </w:p>
          <w:p w:rsidR="00D00D63" w:rsidRDefault="00D00D63" w:rsidP="0051063E">
            <w:pPr>
              <w:tabs>
                <w:tab w:val="left" w:pos="3125"/>
              </w:tabs>
              <w:spacing w:after="0" w:line="240" w:lineRule="auto"/>
              <w:rPr>
                <w:rFonts w:cstheme="minorHAnsi"/>
                <w:szCs w:val="18"/>
              </w:rPr>
            </w:pPr>
            <w:r>
              <w:rPr>
                <w:rFonts w:cstheme="minorHAnsi"/>
                <w:szCs w:val="18"/>
              </w:rPr>
              <w:tab/>
              <w:t>Molly Regan</w:t>
            </w:r>
          </w:p>
          <w:p w:rsidR="00D00D63" w:rsidRDefault="00D00D63" w:rsidP="0051063E">
            <w:pPr>
              <w:tabs>
                <w:tab w:val="left" w:pos="3125"/>
              </w:tabs>
              <w:spacing w:after="0" w:line="240" w:lineRule="auto"/>
              <w:rPr>
                <w:rFonts w:cstheme="minorHAnsi"/>
                <w:szCs w:val="18"/>
              </w:rPr>
            </w:pPr>
          </w:p>
          <w:p w:rsidR="00D00D63" w:rsidRDefault="00D00D63" w:rsidP="0051063E">
            <w:pPr>
              <w:tabs>
                <w:tab w:val="left" w:pos="3125"/>
              </w:tabs>
              <w:spacing w:after="0" w:line="240" w:lineRule="auto"/>
              <w:rPr>
                <w:rFonts w:cstheme="minorHAnsi"/>
                <w:szCs w:val="18"/>
              </w:rPr>
            </w:pPr>
            <w:r>
              <w:rPr>
                <w:rFonts w:cstheme="minorHAnsi"/>
                <w:szCs w:val="18"/>
              </w:rPr>
              <w:t>Co-Treasurers</w:t>
            </w:r>
            <w:r>
              <w:rPr>
                <w:rFonts w:cstheme="minorHAnsi"/>
                <w:szCs w:val="18"/>
              </w:rPr>
              <w:tab/>
              <w:t>Kristen Paddock</w:t>
            </w:r>
          </w:p>
          <w:p w:rsidR="00D00D63" w:rsidRDefault="00D00D63" w:rsidP="0051063E">
            <w:pPr>
              <w:tabs>
                <w:tab w:val="left" w:pos="3125"/>
              </w:tabs>
              <w:spacing w:after="0" w:line="240" w:lineRule="auto"/>
              <w:rPr>
                <w:rFonts w:cstheme="minorHAnsi"/>
                <w:szCs w:val="18"/>
              </w:rPr>
            </w:pPr>
            <w:r>
              <w:rPr>
                <w:rFonts w:cstheme="minorHAnsi"/>
                <w:szCs w:val="18"/>
              </w:rPr>
              <w:tab/>
              <w:t xml:space="preserve">Michelle </w:t>
            </w:r>
            <w:proofErr w:type="spellStart"/>
            <w:r>
              <w:rPr>
                <w:rFonts w:cstheme="minorHAnsi"/>
                <w:szCs w:val="18"/>
              </w:rPr>
              <w:t>Pouliot</w:t>
            </w:r>
            <w:proofErr w:type="spellEnd"/>
          </w:p>
          <w:p w:rsidR="00D00D63" w:rsidRDefault="00D00D63" w:rsidP="0051063E">
            <w:pPr>
              <w:tabs>
                <w:tab w:val="left" w:pos="3125"/>
              </w:tabs>
              <w:spacing w:after="0" w:line="240" w:lineRule="auto"/>
              <w:rPr>
                <w:rFonts w:cstheme="minorHAnsi"/>
                <w:szCs w:val="18"/>
              </w:rPr>
            </w:pPr>
          </w:p>
          <w:p w:rsidR="00D00D63" w:rsidRDefault="00D00D63" w:rsidP="0051063E">
            <w:pPr>
              <w:tabs>
                <w:tab w:val="left" w:pos="3125"/>
              </w:tabs>
              <w:spacing w:after="0" w:line="240" w:lineRule="auto"/>
              <w:rPr>
                <w:rFonts w:cstheme="minorHAnsi"/>
                <w:szCs w:val="18"/>
              </w:rPr>
            </w:pPr>
            <w:r>
              <w:rPr>
                <w:rFonts w:cstheme="minorHAnsi"/>
                <w:szCs w:val="18"/>
              </w:rPr>
              <w:t>Secretary</w:t>
            </w:r>
            <w:r>
              <w:rPr>
                <w:rFonts w:cstheme="minorHAnsi"/>
                <w:szCs w:val="18"/>
              </w:rPr>
              <w:tab/>
              <w:t>Roseann Cooke</w:t>
            </w:r>
          </w:p>
          <w:p w:rsidR="00D00D63" w:rsidRDefault="00D00D63" w:rsidP="0051063E">
            <w:pPr>
              <w:tabs>
                <w:tab w:val="left" w:pos="3125"/>
              </w:tabs>
              <w:spacing w:after="0" w:line="240" w:lineRule="auto"/>
              <w:rPr>
                <w:rFonts w:cstheme="minorHAnsi"/>
                <w:szCs w:val="18"/>
              </w:rPr>
            </w:pPr>
          </w:p>
          <w:p w:rsidR="00D00D63" w:rsidRDefault="00D00D63" w:rsidP="0051063E">
            <w:pPr>
              <w:tabs>
                <w:tab w:val="left" w:pos="3125"/>
              </w:tabs>
              <w:spacing w:after="0" w:line="240" w:lineRule="auto"/>
              <w:rPr>
                <w:rFonts w:cstheme="minorHAnsi"/>
                <w:szCs w:val="18"/>
              </w:rPr>
            </w:pPr>
            <w:r>
              <w:rPr>
                <w:rFonts w:cstheme="minorHAnsi"/>
                <w:szCs w:val="18"/>
              </w:rPr>
              <w:t>Communications</w:t>
            </w:r>
            <w:r>
              <w:rPr>
                <w:rFonts w:cstheme="minorHAnsi"/>
                <w:szCs w:val="18"/>
              </w:rPr>
              <w:tab/>
              <w:t>Cat Warren</w:t>
            </w:r>
          </w:p>
          <w:p w:rsidR="00D00D63" w:rsidRDefault="00D00D63" w:rsidP="0051063E">
            <w:pPr>
              <w:tabs>
                <w:tab w:val="left" w:pos="3125"/>
              </w:tabs>
              <w:spacing w:after="0" w:line="240" w:lineRule="auto"/>
              <w:rPr>
                <w:rFonts w:cstheme="minorHAnsi"/>
                <w:szCs w:val="18"/>
              </w:rPr>
            </w:pPr>
          </w:p>
          <w:p w:rsidR="00D00D63" w:rsidRDefault="00D00D63" w:rsidP="0051063E">
            <w:pPr>
              <w:tabs>
                <w:tab w:val="left" w:pos="3125"/>
              </w:tabs>
              <w:spacing w:after="0" w:line="240" w:lineRule="auto"/>
              <w:rPr>
                <w:rFonts w:cstheme="minorHAnsi"/>
                <w:szCs w:val="18"/>
              </w:rPr>
            </w:pPr>
            <w:r>
              <w:rPr>
                <w:rFonts w:cstheme="minorHAnsi"/>
                <w:szCs w:val="18"/>
              </w:rPr>
              <w:t>Citywide PTO</w:t>
            </w:r>
            <w:r>
              <w:rPr>
                <w:rFonts w:cstheme="minorHAnsi"/>
                <w:szCs w:val="18"/>
              </w:rPr>
              <w:tab/>
              <w:t>Heather Mason</w:t>
            </w:r>
          </w:p>
          <w:p w:rsidR="00D00D63" w:rsidRDefault="00D00D63" w:rsidP="0051063E">
            <w:pPr>
              <w:tabs>
                <w:tab w:val="left" w:pos="3125"/>
              </w:tabs>
              <w:spacing w:after="0" w:line="240" w:lineRule="auto"/>
              <w:rPr>
                <w:rFonts w:cstheme="minorHAnsi"/>
                <w:szCs w:val="18"/>
              </w:rPr>
            </w:pPr>
          </w:p>
          <w:p w:rsidR="00D00D63" w:rsidRDefault="00D00D63" w:rsidP="0051063E">
            <w:pPr>
              <w:tabs>
                <w:tab w:val="left" w:pos="3125"/>
              </w:tabs>
              <w:spacing w:after="0" w:line="240" w:lineRule="auto"/>
              <w:rPr>
                <w:rFonts w:cstheme="minorHAnsi"/>
                <w:szCs w:val="18"/>
              </w:rPr>
            </w:pPr>
            <w:r>
              <w:rPr>
                <w:rFonts w:cstheme="minorHAnsi"/>
                <w:szCs w:val="18"/>
              </w:rPr>
              <w:t>A&amp;E Coordinator</w:t>
            </w:r>
            <w:r>
              <w:rPr>
                <w:rFonts w:cstheme="minorHAnsi"/>
                <w:szCs w:val="18"/>
              </w:rPr>
              <w:tab/>
              <w:t>Julie Flowers</w:t>
            </w:r>
          </w:p>
          <w:p w:rsidR="00741E59" w:rsidRDefault="00741E59" w:rsidP="0051063E">
            <w:pPr>
              <w:tabs>
                <w:tab w:val="left" w:pos="3125"/>
              </w:tabs>
              <w:spacing w:after="0" w:line="240" w:lineRule="auto"/>
              <w:rPr>
                <w:rFonts w:cstheme="minorHAnsi"/>
                <w:szCs w:val="18"/>
              </w:rPr>
            </w:pPr>
          </w:p>
          <w:p w:rsidR="00741E59" w:rsidRPr="00A71D2D" w:rsidRDefault="00741E59" w:rsidP="0051063E">
            <w:pPr>
              <w:tabs>
                <w:tab w:val="left" w:pos="3125"/>
              </w:tabs>
              <w:spacing w:after="0" w:line="240" w:lineRule="auto"/>
              <w:rPr>
                <w:rFonts w:cstheme="minorHAnsi"/>
                <w:szCs w:val="18"/>
              </w:rPr>
            </w:pPr>
            <w:r>
              <w:rPr>
                <w:rFonts w:cstheme="minorHAnsi"/>
                <w:szCs w:val="18"/>
              </w:rPr>
              <w:t>Room Parent Coordinator</w:t>
            </w:r>
            <w:r>
              <w:rPr>
                <w:rFonts w:cstheme="minorHAnsi"/>
                <w:szCs w:val="18"/>
              </w:rPr>
              <w:tab/>
              <w:t>Britta Panda</w:t>
            </w:r>
          </w:p>
        </w:tc>
        <w:tc>
          <w:tcPr>
            <w:tcW w:w="2798" w:type="dxa"/>
            <w:tcBorders>
              <w:top w:val="single" w:sz="4" w:space="0" w:color="auto"/>
              <w:left w:val="nil"/>
              <w:bottom w:val="single" w:sz="4" w:space="0" w:color="auto"/>
              <w:right w:val="single" w:sz="4" w:space="0" w:color="auto"/>
            </w:tcBorders>
            <w:shd w:val="clear" w:color="auto" w:fill="auto"/>
          </w:tcPr>
          <w:p w:rsidR="00522F2E" w:rsidRPr="00A71D2D" w:rsidRDefault="00522F2E" w:rsidP="006859C1">
            <w:pPr>
              <w:spacing w:after="0" w:line="240" w:lineRule="auto"/>
              <w:rPr>
                <w:rFonts w:cstheme="minorHAnsi"/>
                <w:szCs w:val="18"/>
              </w:rPr>
            </w:pPr>
          </w:p>
        </w:tc>
      </w:tr>
      <w:tr w:rsidR="004B2BD7" w:rsidRPr="00A71D2D" w:rsidTr="009739EC">
        <w:trPr>
          <w:trHeight w:val="288"/>
        </w:trPr>
        <w:tc>
          <w:tcPr>
            <w:tcW w:w="2157" w:type="dxa"/>
            <w:shd w:val="clear" w:color="auto" w:fill="auto"/>
          </w:tcPr>
          <w:p w:rsidR="00E00DEE" w:rsidRPr="00A71D2D" w:rsidRDefault="0026554C" w:rsidP="006859C1">
            <w:pPr>
              <w:pStyle w:val="Heading1"/>
              <w:spacing w:after="0" w:line="240" w:lineRule="auto"/>
              <w:rPr>
                <w:rFonts w:asciiTheme="minorHAnsi" w:hAnsiTheme="minorHAnsi" w:cstheme="minorHAnsi"/>
                <w:szCs w:val="18"/>
              </w:rPr>
            </w:pPr>
            <w:r w:rsidRPr="00A71D2D">
              <w:rPr>
                <w:rFonts w:asciiTheme="minorHAnsi" w:hAnsiTheme="minorHAnsi" w:cstheme="minorHAnsi"/>
                <w:szCs w:val="18"/>
              </w:rPr>
              <w:t>6:</w:t>
            </w:r>
            <w:r w:rsidR="003204F7">
              <w:rPr>
                <w:rFonts w:asciiTheme="minorHAnsi" w:hAnsiTheme="minorHAnsi" w:cstheme="minorHAnsi"/>
                <w:szCs w:val="18"/>
              </w:rPr>
              <w:t>35</w:t>
            </w:r>
          </w:p>
        </w:tc>
        <w:sdt>
          <w:sdtPr>
            <w:rPr>
              <w:rFonts w:cstheme="minorHAnsi"/>
              <w:szCs w:val="18"/>
            </w:rPr>
            <w:id w:val="1631407798"/>
            <w:placeholder>
              <w:docPart w:val="727E7CC5B26F431D90725A23BB112DFD"/>
            </w:placeholder>
            <w:temporary/>
            <w:showingPlcHdr/>
          </w:sdtPr>
          <w:sdtContent>
            <w:tc>
              <w:tcPr>
                <w:tcW w:w="5788" w:type="dxa"/>
                <w:shd w:val="clear" w:color="auto" w:fill="auto"/>
              </w:tcPr>
              <w:p w:rsidR="00653F28" w:rsidRPr="00A71D2D" w:rsidRDefault="00427323" w:rsidP="006859C1">
                <w:pPr>
                  <w:spacing w:after="0" w:line="240" w:lineRule="auto"/>
                  <w:rPr>
                    <w:rFonts w:cstheme="minorHAnsi"/>
                    <w:szCs w:val="18"/>
                  </w:rPr>
                </w:pPr>
                <w:r w:rsidRPr="00A71D2D">
                  <w:rPr>
                    <w:rFonts w:cstheme="minorHAnsi"/>
                    <w:szCs w:val="18"/>
                  </w:rPr>
                  <w:t>Principal's Report</w:t>
                </w:r>
              </w:p>
            </w:tc>
          </w:sdtContent>
        </w:sdt>
        <w:tc>
          <w:tcPr>
            <w:tcW w:w="2798" w:type="dxa"/>
            <w:shd w:val="clear" w:color="auto" w:fill="auto"/>
          </w:tcPr>
          <w:p w:rsidR="00E00DEE" w:rsidRPr="00A71D2D" w:rsidRDefault="00C0421A" w:rsidP="006859C1">
            <w:pPr>
              <w:spacing w:after="0" w:line="240" w:lineRule="auto"/>
              <w:rPr>
                <w:rFonts w:cstheme="minorHAnsi"/>
                <w:szCs w:val="18"/>
              </w:rPr>
            </w:pPr>
            <w:r w:rsidRPr="00A71D2D">
              <w:rPr>
                <w:rFonts w:cstheme="minorHAnsi"/>
                <w:szCs w:val="18"/>
              </w:rPr>
              <w:t>Gabrielle Montevecchi</w:t>
            </w:r>
          </w:p>
        </w:tc>
      </w:tr>
      <w:tr w:rsidR="004B69CE" w:rsidRPr="00A71D2D" w:rsidTr="009739EC">
        <w:trPr>
          <w:trHeight w:val="288"/>
        </w:trPr>
        <w:tc>
          <w:tcPr>
            <w:tcW w:w="2157" w:type="dxa"/>
            <w:shd w:val="clear" w:color="auto" w:fill="auto"/>
          </w:tcPr>
          <w:p w:rsidR="004B69CE" w:rsidRPr="00A71D2D" w:rsidRDefault="000A3CAB" w:rsidP="006859C1">
            <w:pPr>
              <w:pStyle w:val="Heading1"/>
              <w:spacing w:after="0" w:line="240" w:lineRule="auto"/>
              <w:rPr>
                <w:rFonts w:asciiTheme="minorHAnsi" w:hAnsiTheme="minorHAnsi" w:cstheme="minorHAnsi"/>
                <w:szCs w:val="18"/>
              </w:rPr>
            </w:pPr>
            <w:r w:rsidRPr="00A71D2D">
              <w:rPr>
                <w:rFonts w:asciiTheme="minorHAnsi" w:hAnsiTheme="minorHAnsi" w:cstheme="minorHAnsi"/>
                <w:szCs w:val="18"/>
              </w:rPr>
              <w:t>6:</w:t>
            </w:r>
            <w:r w:rsidR="00FC3CC7">
              <w:rPr>
                <w:rFonts w:asciiTheme="minorHAnsi" w:hAnsiTheme="minorHAnsi" w:cstheme="minorHAnsi"/>
                <w:szCs w:val="18"/>
              </w:rPr>
              <w:t>45</w:t>
            </w:r>
          </w:p>
        </w:tc>
        <w:tc>
          <w:tcPr>
            <w:tcW w:w="5788" w:type="dxa"/>
            <w:shd w:val="clear" w:color="auto" w:fill="auto"/>
          </w:tcPr>
          <w:p w:rsidR="004B69CE" w:rsidRPr="00A71D2D" w:rsidRDefault="000A3CAB" w:rsidP="006859C1">
            <w:pPr>
              <w:spacing w:after="0" w:line="240" w:lineRule="auto"/>
              <w:rPr>
                <w:rFonts w:cstheme="minorHAnsi"/>
                <w:szCs w:val="18"/>
              </w:rPr>
            </w:pPr>
            <w:r w:rsidRPr="00A71D2D">
              <w:rPr>
                <w:rFonts w:cstheme="minorHAnsi"/>
                <w:szCs w:val="18"/>
              </w:rPr>
              <w:t>Treasurer Report/Update</w:t>
            </w:r>
          </w:p>
        </w:tc>
        <w:tc>
          <w:tcPr>
            <w:tcW w:w="2798" w:type="dxa"/>
            <w:shd w:val="clear" w:color="auto" w:fill="auto"/>
          </w:tcPr>
          <w:p w:rsidR="004B69CE" w:rsidRPr="00A71D2D" w:rsidRDefault="000A3CAB" w:rsidP="006859C1">
            <w:pPr>
              <w:spacing w:after="0" w:line="240" w:lineRule="auto"/>
              <w:rPr>
                <w:rFonts w:cstheme="minorHAnsi"/>
                <w:szCs w:val="18"/>
              </w:rPr>
            </w:pPr>
            <w:r w:rsidRPr="00A71D2D">
              <w:rPr>
                <w:rFonts w:cstheme="minorHAnsi"/>
                <w:szCs w:val="18"/>
              </w:rPr>
              <w:t>Kristen Paddock</w:t>
            </w:r>
          </w:p>
        </w:tc>
      </w:tr>
      <w:tr w:rsidR="00A5346E" w:rsidRPr="00A71D2D" w:rsidTr="009739EC">
        <w:trPr>
          <w:trHeight w:val="288"/>
        </w:trPr>
        <w:tc>
          <w:tcPr>
            <w:tcW w:w="2157" w:type="dxa"/>
            <w:shd w:val="clear" w:color="auto" w:fill="auto"/>
          </w:tcPr>
          <w:p w:rsidR="00A5346E" w:rsidRPr="00A71D2D" w:rsidRDefault="00FC3CC7" w:rsidP="006859C1">
            <w:pPr>
              <w:pStyle w:val="Heading1"/>
              <w:spacing w:after="0" w:line="240" w:lineRule="auto"/>
              <w:rPr>
                <w:rFonts w:asciiTheme="minorHAnsi" w:hAnsiTheme="minorHAnsi" w:cstheme="minorHAnsi"/>
                <w:szCs w:val="18"/>
              </w:rPr>
            </w:pPr>
            <w:r>
              <w:rPr>
                <w:rFonts w:asciiTheme="minorHAnsi" w:hAnsiTheme="minorHAnsi" w:cstheme="minorHAnsi"/>
                <w:szCs w:val="18"/>
              </w:rPr>
              <w:t>6:50</w:t>
            </w:r>
          </w:p>
        </w:tc>
        <w:tc>
          <w:tcPr>
            <w:tcW w:w="5788" w:type="dxa"/>
            <w:shd w:val="clear" w:color="auto" w:fill="auto"/>
          </w:tcPr>
          <w:p w:rsidR="00A5346E" w:rsidRPr="00A71D2D" w:rsidRDefault="00A5346E" w:rsidP="006859C1">
            <w:pPr>
              <w:spacing w:after="0" w:line="240" w:lineRule="auto"/>
              <w:rPr>
                <w:rFonts w:cstheme="minorHAnsi"/>
                <w:szCs w:val="18"/>
              </w:rPr>
            </w:pPr>
            <w:r>
              <w:rPr>
                <w:rFonts w:cstheme="minorHAnsi"/>
                <w:szCs w:val="18"/>
              </w:rPr>
              <w:t>M</w:t>
            </w:r>
            <w:r w:rsidR="00B20172">
              <w:rPr>
                <w:rFonts w:cstheme="minorHAnsi"/>
                <w:szCs w:val="18"/>
              </w:rPr>
              <w:t xml:space="preserve">y School Anywhere and </w:t>
            </w:r>
            <w:r>
              <w:rPr>
                <w:rFonts w:cstheme="minorHAnsi"/>
                <w:szCs w:val="18"/>
              </w:rPr>
              <w:t>Website for Hannah PTO</w:t>
            </w:r>
          </w:p>
        </w:tc>
        <w:tc>
          <w:tcPr>
            <w:tcW w:w="2798" w:type="dxa"/>
            <w:shd w:val="clear" w:color="auto" w:fill="auto"/>
          </w:tcPr>
          <w:p w:rsidR="00A5346E" w:rsidRPr="00A71D2D" w:rsidRDefault="00A5346E" w:rsidP="006859C1">
            <w:pPr>
              <w:spacing w:after="0" w:line="240" w:lineRule="auto"/>
              <w:rPr>
                <w:rFonts w:cstheme="minorHAnsi"/>
                <w:szCs w:val="18"/>
              </w:rPr>
            </w:pPr>
            <w:r>
              <w:rPr>
                <w:rFonts w:cstheme="minorHAnsi"/>
                <w:szCs w:val="18"/>
              </w:rPr>
              <w:t>Cat Warren</w:t>
            </w:r>
          </w:p>
        </w:tc>
      </w:tr>
      <w:tr w:rsidR="004B69CE" w:rsidRPr="00A71D2D" w:rsidTr="009739EC">
        <w:trPr>
          <w:trHeight w:val="288"/>
        </w:trPr>
        <w:tc>
          <w:tcPr>
            <w:tcW w:w="2157" w:type="dxa"/>
            <w:shd w:val="clear" w:color="auto" w:fill="auto"/>
          </w:tcPr>
          <w:p w:rsidR="004B69CE" w:rsidRPr="00A71D2D" w:rsidRDefault="000323B3" w:rsidP="006859C1">
            <w:pPr>
              <w:pStyle w:val="Heading1"/>
              <w:spacing w:after="0" w:line="240" w:lineRule="auto"/>
              <w:rPr>
                <w:rFonts w:asciiTheme="minorHAnsi" w:hAnsiTheme="minorHAnsi" w:cstheme="minorHAnsi"/>
                <w:szCs w:val="18"/>
              </w:rPr>
            </w:pPr>
            <w:r>
              <w:rPr>
                <w:rFonts w:asciiTheme="minorHAnsi" w:hAnsiTheme="minorHAnsi" w:cstheme="minorHAnsi"/>
                <w:szCs w:val="18"/>
              </w:rPr>
              <w:t>7:00</w:t>
            </w:r>
          </w:p>
        </w:tc>
        <w:tc>
          <w:tcPr>
            <w:tcW w:w="5788" w:type="dxa"/>
            <w:shd w:val="clear" w:color="auto" w:fill="auto"/>
          </w:tcPr>
          <w:p w:rsidR="004B69CE" w:rsidRPr="00A71D2D" w:rsidRDefault="000323B3" w:rsidP="006859C1">
            <w:pPr>
              <w:spacing w:after="0" w:line="240" w:lineRule="auto"/>
              <w:rPr>
                <w:rFonts w:cstheme="minorHAnsi"/>
                <w:szCs w:val="18"/>
              </w:rPr>
            </w:pPr>
            <w:r>
              <w:rPr>
                <w:rFonts w:cstheme="minorHAnsi"/>
                <w:szCs w:val="18"/>
              </w:rPr>
              <w:t>Fall/October Events</w:t>
            </w:r>
          </w:p>
        </w:tc>
        <w:tc>
          <w:tcPr>
            <w:tcW w:w="2798" w:type="dxa"/>
            <w:shd w:val="clear" w:color="auto" w:fill="auto"/>
          </w:tcPr>
          <w:p w:rsidR="00552B1A" w:rsidRDefault="000323B3" w:rsidP="006859C1">
            <w:pPr>
              <w:spacing w:after="0" w:line="240" w:lineRule="auto"/>
              <w:rPr>
                <w:rFonts w:cstheme="minorHAnsi"/>
                <w:szCs w:val="18"/>
              </w:rPr>
            </w:pPr>
            <w:r>
              <w:rPr>
                <w:rFonts w:cstheme="minorHAnsi"/>
                <w:szCs w:val="18"/>
              </w:rPr>
              <w:t xml:space="preserve">Lindsay Ducharme </w:t>
            </w:r>
          </w:p>
          <w:p w:rsidR="000323B3" w:rsidRDefault="000323B3" w:rsidP="006859C1">
            <w:pPr>
              <w:spacing w:after="0" w:line="240" w:lineRule="auto"/>
              <w:rPr>
                <w:rFonts w:cstheme="minorHAnsi"/>
                <w:szCs w:val="18"/>
              </w:rPr>
            </w:pPr>
            <w:r>
              <w:rPr>
                <w:rFonts w:cstheme="minorHAnsi"/>
                <w:szCs w:val="18"/>
              </w:rPr>
              <w:t>Anna Michalski</w:t>
            </w:r>
          </w:p>
          <w:p w:rsidR="00F8584E" w:rsidRPr="00A71D2D" w:rsidRDefault="00F8584E" w:rsidP="006859C1">
            <w:pPr>
              <w:spacing w:after="0" w:line="240" w:lineRule="auto"/>
              <w:rPr>
                <w:rFonts w:cstheme="minorHAnsi"/>
                <w:szCs w:val="18"/>
              </w:rPr>
            </w:pPr>
            <w:r>
              <w:rPr>
                <w:rFonts w:cstheme="minorHAnsi"/>
                <w:szCs w:val="18"/>
              </w:rPr>
              <w:t>Melissa Thunberg/Molly Regan</w:t>
            </w:r>
          </w:p>
        </w:tc>
      </w:tr>
      <w:tr w:rsidR="004E5CF9" w:rsidRPr="00A71D2D" w:rsidTr="009739EC">
        <w:trPr>
          <w:trHeight w:val="288"/>
        </w:trPr>
        <w:tc>
          <w:tcPr>
            <w:tcW w:w="2157" w:type="dxa"/>
            <w:shd w:val="clear" w:color="auto" w:fill="auto"/>
          </w:tcPr>
          <w:p w:rsidR="004E5CF9" w:rsidRPr="00A71D2D" w:rsidRDefault="000323B3" w:rsidP="006859C1">
            <w:pPr>
              <w:pStyle w:val="Heading1"/>
              <w:spacing w:after="0" w:line="240" w:lineRule="auto"/>
              <w:rPr>
                <w:rFonts w:asciiTheme="minorHAnsi" w:hAnsiTheme="minorHAnsi" w:cstheme="minorHAnsi"/>
                <w:szCs w:val="18"/>
              </w:rPr>
            </w:pPr>
            <w:r>
              <w:rPr>
                <w:rFonts w:asciiTheme="minorHAnsi" w:hAnsiTheme="minorHAnsi" w:cstheme="minorHAnsi"/>
                <w:szCs w:val="18"/>
              </w:rPr>
              <w:t>7:05</w:t>
            </w:r>
          </w:p>
        </w:tc>
        <w:tc>
          <w:tcPr>
            <w:tcW w:w="5788" w:type="dxa"/>
            <w:shd w:val="clear" w:color="auto" w:fill="auto"/>
          </w:tcPr>
          <w:p w:rsidR="0027585E" w:rsidRPr="00A71D2D" w:rsidRDefault="00195A9D" w:rsidP="006859C1">
            <w:pPr>
              <w:spacing w:after="0" w:line="240" w:lineRule="auto"/>
              <w:rPr>
                <w:rFonts w:cstheme="minorHAnsi"/>
                <w:szCs w:val="18"/>
              </w:rPr>
            </w:pPr>
            <w:r>
              <w:rPr>
                <w:rFonts w:cstheme="minorHAnsi"/>
                <w:szCs w:val="18"/>
              </w:rPr>
              <w:t>Arts &amp; Enrichment (A&amp;E)</w:t>
            </w:r>
          </w:p>
        </w:tc>
        <w:tc>
          <w:tcPr>
            <w:tcW w:w="2798" w:type="dxa"/>
            <w:shd w:val="clear" w:color="auto" w:fill="auto"/>
          </w:tcPr>
          <w:p w:rsidR="00C6303C" w:rsidRPr="00A71D2D" w:rsidRDefault="00195A9D" w:rsidP="00E53CB5">
            <w:pPr>
              <w:spacing w:after="0" w:line="240" w:lineRule="auto"/>
              <w:rPr>
                <w:rFonts w:cstheme="minorHAnsi"/>
                <w:szCs w:val="18"/>
              </w:rPr>
            </w:pPr>
            <w:r>
              <w:rPr>
                <w:rFonts w:cstheme="minorHAnsi"/>
                <w:szCs w:val="18"/>
              </w:rPr>
              <w:t>Julie Flowers</w:t>
            </w:r>
          </w:p>
        </w:tc>
      </w:tr>
      <w:tr w:rsidR="00195A9D" w:rsidRPr="00A71D2D" w:rsidTr="009739EC">
        <w:trPr>
          <w:trHeight w:val="288"/>
        </w:trPr>
        <w:tc>
          <w:tcPr>
            <w:tcW w:w="2157" w:type="dxa"/>
            <w:shd w:val="clear" w:color="auto" w:fill="auto"/>
          </w:tcPr>
          <w:p w:rsidR="00195A9D" w:rsidRDefault="00195A9D" w:rsidP="006859C1">
            <w:pPr>
              <w:pStyle w:val="Heading1"/>
              <w:spacing w:after="0" w:line="240" w:lineRule="auto"/>
              <w:rPr>
                <w:rFonts w:asciiTheme="minorHAnsi" w:hAnsiTheme="minorHAnsi" w:cstheme="minorHAnsi"/>
                <w:szCs w:val="18"/>
              </w:rPr>
            </w:pPr>
            <w:r>
              <w:rPr>
                <w:rFonts w:asciiTheme="minorHAnsi" w:hAnsiTheme="minorHAnsi" w:cstheme="minorHAnsi"/>
                <w:szCs w:val="18"/>
              </w:rPr>
              <w:t>7:15</w:t>
            </w:r>
          </w:p>
        </w:tc>
        <w:tc>
          <w:tcPr>
            <w:tcW w:w="5788" w:type="dxa"/>
            <w:shd w:val="clear" w:color="auto" w:fill="auto"/>
          </w:tcPr>
          <w:p w:rsidR="00195A9D" w:rsidRDefault="00195A9D" w:rsidP="006859C1">
            <w:pPr>
              <w:spacing w:after="0" w:line="240" w:lineRule="auto"/>
              <w:rPr>
                <w:rFonts w:cstheme="minorHAnsi"/>
                <w:szCs w:val="18"/>
              </w:rPr>
            </w:pPr>
            <w:r>
              <w:rPr>
                <w:rFonts w:cstheme="minorHAnsi"/>
                <w:szCs w:val="18"/>
              </w:rPr>
              <w:t>Committee Spots</w:t>
            </w:r>
          </w:p>
        </w:tc>
        <w:tc>
          <w:tcPr>
            <w:tcW w:w="2798" w:type="dxa"/>
            <w:shd w:val="clear" w:color="auto" w:fill="auto"/>
          </w:tcPr>
          <w:p w:rsidR="00195A9D" w:rsidRDefault="00195A9D" w:rsidP="00E53CB5">
            <w:pPr>
              <w:spacing w:after="0" w:line="240" w:lineRule="auto"/>
              <w:rPr>
                <w:rFonts w:cstheme="minorHAnsi"/>
                <w:szCs w:val="18"/>
              </w:rPr>
            </w:pPr>
            <w:r>
              <w:rPr>
                <w:rFonts w:cstheme="minorHAnsi"/>
                <w:szCs w:val="18"/>
              </w:rPr>
              <w:t>Lindsay Ducharme</w:t>
            </w:r>
          </w:p>
          <w:p w:rsidR="00195A9D" w:rsidRDefault="00195A9D" w:rsidP="00E53CB5">
            <w:pPr>
              <w:spacing w:after="0" w:line="240" w:lineRule="auto"/>
              <w:rPr>
                <w:rFonts w:cstheme="minorHAnsi"/>
                <w:szCs w:val="18"/>
              </w:rPr>
            </w:pPr>
            <w:r>
              <w:rPr>
                <w:rFonts w:cstheme="minorHAnsi"/>
                <w:szCs w:val="18"/>
              </w:rPr>
              <w:t>Anna Michalski</w:t>
            </w:r>
          </w:p>
        </w:tc>
      </w:tr>
      <w:tr w:rsidR="004C283E" w:rsidRPr="00A71D2D" w:rsidTr="009739EC">
        <w:trPr>
          <w:trHeight w:val="288"/>
        </w:trPr>
        <w:tc>
          <w:tcPr>
            <w:tcW w:w="2157" w:type="dxa"/>
            <w:shd w:val="clear" w:color="auto" w:fill="auto"/>
          </w:tcPr>
          <w:p w:rsidR="004C283E" w:rsidRDefault="004C283E" w:rsidP="006859C1">
            <w:pPr>
              <w:pStyle w:val="Heading1"/>
              <w:spacing w:after="0" w:line="240" w:lineRule="auto"/>
              <w:rPr>
                <w:rFonts w:asciiTheme="minorHAnsi" w:hAnsiTheme="minorHAnsi" w:cstheme="minorHAnsi"/>
                <w:szCs w:val="18"/>
              </w:rPr>
            </w:pPr>
            <w:r>
              <w:rPr>
                <w:rFonts w:asciiTheme="minorHAnsi" w:hAnsiTheme="minorHAnsi" w:cstheme="minorHAnsi"/>
                <w:szCs w:val="18"/>
              </w:rPr>
              <w:t>7:25</w:t>
            </w:r>
          </w:p>
        </w:tc>
        <w:tc>
          <w:tcPr>
            <w:tcW w:w="5788" w:type="dxa"/>
            <w:shd w:val="clear" w:color="auto" w:fill="auto"/>
          </w:tcPr>
          <w:p w:rsidR="004C283E" w:rsidRDefault="002D0321" w:rsidP="006859C1">
            <w:pPr>
              <w:spacing w:after="0" w:line="240" w:lineRule="auto"/>
              <w:rPr>
                <w:rFonts w:cstheme="minorHAnsi"/>
                <w:szCs w:val="18"/>
              </w:rPr>
            </w:pPr>
            <w:r>
              <w:rPr>
                <w:rFonts w:cstheme="minorHAnsi"/>
                <w:szCs w:val="18"/>
              </w:rPr>
              <w:t xml:space="preserve">Upcoming and </w:t>
            </w:r>
            <w:r w:rsidR="004C283E">
              <w:rPr>
                <w:rFonts w:cstheme="minorHAnsi"/>
                <w:szCs w:val="18"/>
              </w:rPr>
              <w:t>Reminders</w:t>
            </w:r>
          </w:p>
        </w:tc>
        <w:tc>
          <w:tcPr>
            <w:tcW w:w="2798" w:type="dxa"/>
            <w:shd w:val="clear" w:color="auto" w:fill="auto"/>
          </w:tcPr>
          <w:p w:rsidR="004C283E" w:rsidRDefault="004C283E" w:rsidP="00E53CB5">
            <w:pPr>
              <w:spacing w:after="0" w:line="240" w:lineRule="auto"/>
              <w:rPr>
                <w:rFonts w:cstheme="minorHAnsi"/>
                <w:szCs w:val="18"/>
              </w:rPr>
            </w:pPr>
          </w:p>
        </w:tc>
      </w:tr>
    </w:tbl>
    <w:p w:rsidR="007439B6" w:rsidRPr="00A71D2D" w:rsidRDefault="007439B6" w:rsidP="006859C1">
      <w:pPr>
        <w:shd w:val="clear" w:color="auto" w:fill="FFFFFF" w:themeFill="background1"/>
        <w:spacing w:after="0" w:line="240" w:lineRule="auto"/>
        <w:ind w:right="-1170"/>
        <w:rPr>
          <w:rFonts w:cstheme="minorHAnsi"/>
          <w:bCs/>
          <w:color w:val="555555"/>
          <w:szCs w:val="18"/>
        </w:rPr>
      </w:pPr>
    </w:p>
    <w:p w:rsidR="00C261AA" w:rsidRDefault="00C261AA" w:rsidP="00C261AA">
      <w:pPr>
        <w:shd w:val="clear" w:color="auto" w:fill="FFFFFF" w:themeFill="background1"/>
        <w:tabs>
          <w:tab w:val="num" w:pos="1080"/>
          <w:tab w:val="left" w:pos="3600"/>
        </w:tabs>
        <w:spacing w:after="0" w:line="240" w:lineRule="auto"/>
        <w:ind w:right="-1170"/>
        <w:rPr>
          <w:rFonts w:cstheme="minorHAnsi"/>
          <w:bCs/>
          <w:color w:val="555555"/>
          <w:szCs w:val="18"/>
        </w:rPr>
      </w:pPr>
      <w:r>
        <w:rPr>
          <w:rFonts w:cstheme="minorHAnsi"/>
          <w:b/>
          <w:bCs/>
          <w:color w:val="555555"/>
          <w:szCs w:val="18"/>
        </w:rPr>
        <w:t xml:space="preserve">Fall Festival </w:t>
      </w:r>
      <w:r w:rsidRPr="00844420">
        <w:rPr>
          <w:rFonts w:cstheme="minorHAnsi"/>
          <w:bCs/>
          <w:color w:val="555555"/>
          <w:szCs w:val="18"/>
        </w:rPr>
        <w:t xml:space="preserve">– date pending (Carolin Collins and Michelle </w:t>
      </w:r>
      <w:proofErr w:type="spellStart"/>
      <w:r w:rsidRPr="00844420">
        <w:rPr>
          <w:rFonts w:cstheme="minorHAnsi"/>
          <w:bCs/>
          <w:color w:val="555555"/>
          <w:szCs w:val="18"/>
        </w:rPr>
        <w:t>Pouliot</w:t>
      </w:r>
      <w:proofErr w:type="spellEnd"/>
      <w:r w:rsidRPr="00844420">
        <w:rPr>
          <w:rFonts w:cstheme="minorHAnsi"/>
          <w:bCs/>
          <w:color w:val="555555"/>
          <w:szCs w:val="18"/>
        </w:rPr>
        <w:t>)</w:t>
      </w:r>
    </w:p>
    <w:p w:rsidR="00C261AA" w:rsidRPr="00DE1B42" w:rsidRDefault="00C261AA" w:rsidP="00C261AA">
      <w:pPr>
        <w:shd w:val="clear" w:color="auto" w:fill="FFFFFF" w:themeFill="background1"/>
        <w:tabs>
          <w:tab w:val="num" w:pos="1080"/>
          <w:tab w:val="left" w:pos="3600"/>
        </w:tabs>
        <w:spacing w:after="0" w:line="240" w:lineRule="auto"/>
        <w:ind w:right="-1170"/>
        <w:rPr>
          <w:rFonts w:cstheme="minorHAnsi"/>
          <w:bCs/>
          <w:color w:val="555555"/>
          <w:szCs w:val="18"/>
        </w:rPr>
      </w:pPr>
      <w:r>
        <w:rPr>
          <w:rFonts w:cstheme="minorHAnsi"/>
          <w:b/>
          <w:bCs/>
          <w:color w:val="555555"/>
          <w:szCs w:val="18"/>
        </w:rPr>
        <w:t xml:space="preserve">Charleston Wrap </w:t>
      </w:r>
      <w:r>
        <w:rPr>
          <w:rFonts w:cstheme="minorHAnsi"/>
          <w:bCs/>
          <w:color w:val="555555"/>
          <w:szCs w:val="18"/>
        </w:rPr>
        <w:t>– Melissa Thunberg and Molly Regan</w:t>
      </w:r>
    </w:p>
    <w:p w:rsidR="00C261AA" w:rsidRDefault="00C261AA" w:rsidP="00C261AA">
      <w:pPr>
        <w:shd w:val="clear" w:color="auto" w:fill="FFFFFF" w:themeFill="background1"/>
        <w:tabs>
          <w:tab w:val="num" w:pos="1080"/>
          <w:tab w:val="left" w:pos="3600"/>
        </w:tabs>
        <w:spacing w:after="0" w:line="240" w:lineRule="auto"/>
        <w:ind w:right="-1170"/>
        <w:rPr>
          <w:rFonts w:cstheme="minorHAnsi"/>
          <w:bCs/>
          <w:color w:val="555555"/>
          <w:szCs w:val="18"/>
        </w:rPr>
      </w:pPr>
      <w:r>
        <w:rPr>
          <w:rFonts w:cstheme="minorHAnsi"/>
          <w:b/>
          <w:bCs/>
          <w:color w:val="555555"/>
          <w:szCs w:val="18"/>
        </w:rPr>
        <w:t>Thanksgiving Pies</w:t>
      </w:r>
      <w:r>
        <w:rPr>
          <w:rFonts w:cstheme="minorHAnsi"/>
          <w:bCs/>
          <w:color w:val="555555"/>
          <w:szCs w:val="18"/>
        </w:rPr>
        <w:t xml:space="preserve"> – Going live in back packs early next week</w:t>
      </w:r>
    </w:p>
    <w:p w:rsidR="00A63264" w:rsidRPr="0083225E" w:rsidRDefault="00A63264" w:rsidP="00A63264">
      <w:pPr>
        <w:shd w:val="clear" w:color="auto" w:fill="FFFFFF" w:themeFill="background1"/>
        <w:tabs>
          <w:tab w:val="num" w:pos="1080"/>
          <w:tab w:val="left" w:pos="3600"/>
        </w:tabs>
        <w:spacing w:after="0" w:line="240" w:lineRule="auto"/>
        <w:ind w:right="-1170"/>
        <w:rPr>
          <w:rFonts w:cstheme="minorHAnsi"/>
          <w:bCs/>
          <w:color w:val="555555"/>
          <w:szCs w:val="18"/>
        </w:rPr>
      </w:pPr>
      <w:r>
        <w:rPr>
          <w:rFonts w:cstheme="minorHAnsi"/>
          <w:b/>
          <w:bCs/>
          <w:color w:val="555555"/>
          <w:szCs w:val="18"/>
        </w:rPr>
        <w:t>A&amp;E</w:t>
      </w:r>
      <w:r>
        <w:rPr>
          <w:rFonts w:cstheme="minorHAnsi"/>
          <w:bCs/>
          <w:color w:val="555555"/>
          <w:szCs w:val="18"/>
        </w:rPr>
        <w:t xml:space="preserve"> – Julie Flowers</w:t>
      </w:r>
    </w:p>
    <w:p w:rsidR="00A63264" w:rsidRPr="00A63264" w:rsidRDefault="00A63264" w:rsidP="006859C1">
      <w:pPr>
        <w:shd w:val="clear" w:color="auto" w:fill="FFFFFF" w:themeFill="background1"/>
        <w:tabs>
          <w:tab w:val="num" w:pos="1080"/>
          <w:tab w:val="left" w:pos="3600"/>
        </w:tabs>
        <w:spacing w:after="0" w:line="240" w:lineRule="auto"/>
        <w:ind w:right="-1170"/>
        <w:rPr>
          <w:rFonts w:cstheme="minorHAnsi"/>
          <w:bCs/>
          <w:color w:val="555555"/>
          <w:szCs w:val="18"/>
        </w:rPr>
      </w:pPr>
      <w:r>
        <w:rPr>
          <w:rFonts w:cstheme="minorHAnsi"/>
          <w:b/>
          <w:bCs/>
          <w:color w:val="555555"/>
          <w:szCs w:val="18"/>
        </w:rPr>
        <w:t xml:space="preserve">Fall Festival </w:t>
      </w:r>
      <w:r w:rsidRPr="00844420">
        <w:rPr>
          <w:rFonts w:cstheme="minorHAnsi"/>
          <w:bCs/>
          <w:color w:val="555555"/>
          <w:szCs w:val="18"/>
        </w:rPr>
        <w:t xml:space="preserve">– </w:t>
      </w:r>
      <w:r>
        <w:rPr>
          <w:rFonts w:cstheme="minorHAnsi"/>
          <w:bCs/>
          <w:color w:val="555555"/>
          <w:szCs w:val="18"/>
        </w:rPr>
        <w:t>October 19</w:t>
      </w:r>
      <w:r w:rsidRPr="00E6760E">
        <w:rPr>
          <w:rFonts w:cstheme="minorHAnsi"/>
          <w:bCs/>
          <w:color w:val="555555"/>
          <w:szCs w:val="18"/>
          <w:vertAlign w:val="superscript"/>
        </w:rPr>
        <w:t>th</w:t>
      </w:r>
      <w:r>
        <w:rPr>
          <w:rFonts w:cstheme="minorHAnsi"/>
          <w:bCs/>
          <w:color w:val="555555"/>
          <w:szCs w:val="18"/>
        </w:rPr>
        <w:t>! Need DJ, volunteers, bake sale items (nut free)</w:t>
      </w:r>
    </w:p>
    <w:p w:rsidR="00FC6CD9" w:rsidRDefault="00FC6CD9" w:rsidP="006859C1">
      <w:pPr>
        <w:shd w:val="clear" w:color="auto" w:fill="FFFFFF" w:themeFill="background1"/>
        <w:tabs>
          <w:tab w:val="num" w:pos="1080"/>
          <w:tab w:val="left" w:pos="3600"/>
        </w:tabs>
        <w:spacing w:after="0" w:line="240" w:lineRule="auto"/>
        <w:ind w:right="-1170"/>
        <w:rPr>
          <w:rFonts w:cstheme="minorHAnsi"/>
          <w:b/>
          <w:bCs/>
          <w:color w:val="555555"/>
          <w:szCs w:val="18"/>
        </w:rPr>
      </w:pPr>
      <w:r>
        <w:rPr>
          <w:rFonts w:cstheme="minorHAnsi"/>
          <w:b/>
          <w:bCs/>
          <w:color w:val="555555"/>
          <w:szCs w:val="18"/>
        </w:rPr>
        <w:t>Open Committee Spots</w:t>
      </w:r>
    </w:p>
    <w:p w:rsidR="00FC6CD9" w:rsidRPr="00FD2C11" w:rsidRDefault="006F4CA6" w:rsidP="00FC6CD9">
      <w:pPr>
        <w:pStyle w:val="ListParagraph"/>
        <w:numPr>
          <w:ilvl w:val="0"/>
          <w:numId w:val="17"/>
        </w:numPr>
        <w:shd w:val="clear" w:color="auto" w:fill="FFFFFF" w:themeFill="background1"/>
        <w:tabs>
          <w:tab w:val="num" w:pos="1080"/>
          <w:tab w:val="left" w:pos="3600"/>
        </w:tabs>
        <w:spacing w:after="0" w:line="240" w:lineRule="auto"/>
        <w:ind w:right="-1170"/>
        <w:rPr>
          <w:rFonts w:cstheme="minorHAnsi"/>
          <w:b/>
          <w:bCs/>
          <w:color w:val="555555"/>
          <w:szCs w:val="18"/>
        </w:rPr>
      </w:pPr>
      <w:r w:rsidRPr="00FC6CD9">
        <w:rPr>
          <w:rFonts w:cstheme="minorHAnsi"/>
          <w:b/>
          <w:bCs/>
          <w:color w:val="555555"/>
          <w:szCs w:val="18"/>
        </w:rPr>
        <w:t>Grants</w:t>
      </w:r>
      <w:r w:rsidR="00BD7113">
        <w:rPr>
          <w:rFonts w:cstheme="minorHAnsi"/>
          <w:b/>
          <w:bCs/>
          <w:color w:val="555555"/>
          <w:szCs w:val="18"/>
        </w:rPr>
        <w:t xml:space="preserve">: </w:t>
      </w:r>
      <w:r w:rsidR="00C261AA">
        <w:rPr>
          <w:rFonts w:cstheme="minorHAnsi"/>
          <w:bCs/>
          <w:color w:val="555555"/>
          <w:szCs w:val="18"/>
        </w:rPr>
        <w:t>R</w:t>
      </w:r>
      <w:r w:rsidR="00987004">
        <w:rPr>
          <w:rFonts w:cstheme="minorHAnsi"/>
          <w:bCs/>
          <w:color w:val="555555"/>
          <w:szCs w:val="18"/>
        </w:rPr>
        <w:t xml:space="preserve">esearch, write and apply to grants throughout the year. </w:t>
      </w:r>
      <w:r w:rsidR="00FD2C11">
        <w:rPr>
          <w:rFonts w:cstheme="minorHAnsi"/>
          <w:bCs/>
          <w:color w:val="555555"/>
          <w:szCs w:val="18"/>
        </w:rPr>
        <w:t xml:space="preserve">Work with </w:t>
      </w:r>
      <w:proofErr w:type="spellStart"/>
      <w:r w:rsidR="00FD2C11">
        <w:rPr>
          <w:rFonts w:cstheme="minorHAnsi"/>
          <w:bCs/>
          <w:color w:val="555555"/>
          <w:szCs w:val="18"/>
        </w:rPr>
        <w:t>BevEd</w:t>
      </w:r>
      <w:proofErr w:type="spellEnd"/>
      <w:r w:rsidR="00FD2C11">
        <w:rPr>
          <w:rFonts w:cstheme="minorHAnsi"/>
          <w:bCs/>
          <w:color w:val="555555"/>
          <w:szCs w:val="18"/>
        </w:rPr>
        <w:t xml:space="preserve"> Coordinator to encourage teachers and </w:t>
      </w:r>
    </w:p>
    <w:p w:rsidR="00FD2C11" w:rsidRPr="00FD2C11" w:rsidRDefault="00FD2C11" w:rsidP="00FD2C11">
      <w:pPr>
        <w:pStyle w:val="ListParagraph"/>
        <w:numPr>
          <w:ilvl w:val="0"/>
          <w:numId w:val="0"/>
        </w:numPr>
        <w:shd w:val="clear" w:color="auto" w:fill="FFFFFF" w:themeFill="background1"/>
        <w:tabs>
          <w:tab w:val="left" w:pos="3600"/>
        </w:tabs>
        <w:spacing w:after="0" w:line="240" w:lineRule="auto"/>
        <w:ind w:left="405" w:right="-1170"/>
        <w:rPr>
          <w:rFonts w:cstheme="minorHAnsi"/>
          <w:bCs/>
          <w:color w:val="555555"/>
          <w:szCs w:val="18"/>
        </w:rPr>
      </w:pPr>
      <w:r>
        <w:rPr>
          <w:rFonts w:cstheme="minorHAnsi"/>
          <w:bCs/>
          <w:color w:val="555555"/>
          <w:szCs w:val="18"/>
        </w:rPr>
        <w:t xml:space="preserve">parents to write </w:t>
      </w:r>
      <w:proofErr w:type="spellStart"/>
      <w:r>
        <w:rPr>
          <w:rFonts w:cstheme="minorHAnsi"/>
          <w:bCs/>
          <w:color w:val="555555"/>
          <w:szCs w:val="18"/>
        </w:rPr>
        <w:t>BevEd</w:t>
      </w:r>
      <w:proofErr w:type="spellEnd"/>
      <w:r>
        <w:rPr>
          <w:rFonts w:cstheme="minorHAnsi"/>
          <w:bCs/>
          <w:color w:val="555555"/>
          <w:szCs w:val="18"/>
        </w:rPr>
        <w:t xml:space="preserve"> grants. </w:t>
      </w:r>
    </w:p>
    <w:p w:rsidR="00EB64BC" w:rsidRPr="00EB64BC" w:rsidRDefault="00911AD8" w:rsidP="00FC6CD9">
      <w:pPr>
        <w:pStyle w:val="ListParagraph"/>
        <w:numPr>
          <w:ilvl w:val="0"/>
          <w:numId w:val="17"/>
        </w:numPr>
        <w:shd w:val="clear" w:color="auto" w:fill="FFFFFF" w:themeFill="background1"/>
        <w:tabs>
          <w:tab w:val="num" w:pos="1080"/>
          <w:tab w:val="left" w:pos="3600"/>
        </w:tabs>
        <w:spacing w:after="0" w:line="240" w:lineRule="auto"/>
        <w:ind w:right="-1170"/>
        <w:rPr>
          <w:rFonts w:cstheme="minorHAnsi"/>
          <w:b/>
          <w:bCs/>
          <w:color w:val="555555"/>
          <w:szCs w:val="18"/>
        </w:rPr>
      </w:pPr>
      <w:r w:rsidRPr="00FC6CD9">
        <w:rPr>
          <w:rFonts w:cstheme="minorHAnsi"/>
          <w:b/>
          <w:bCs/>
          <w:color w:val="555555"/>
          <w:szCs w:val="18"/>
        </w:rPr>
        <w:t>Hospitalit</w:t>
      </w:r>
      <w:r w:rsidR="00FC6CD9">
        <w:rPr>
          <w:rFonts w:cstheme="minorHAnsi"/>
          <w:b/>
          <w:bCs/>
          <w:color w:val="555555"/>
          <w:szCs w:val="18"/>
        </w:rPr>
        <w:t>y</w:t>
      </w:r>
      <w:r w:rsidR="00D802E0">
        <w:rPr>
          <w:rFonts w:cstheme="minorHAnsi"/>
          <w:b/>
          <w:bCs/>
          <w:color w:val="555555"/>
          <w:szCs w:val="18"/>
        </w:rPr>
        <w:t xml:space="preserve">: </w:t>
      </w:r>
      <w:r w:rsidR="00ED2230">
        <w:rPr>
          <w:rFonts w:cstheme="minorHAnsi"/>
          <w:bCs/>
          <w:color w:val="555555"/>
          <w:szCs w:val="18"/>
        </w:rPr>
        <w:t>Coordinate bake sales and</w:t>
      </w:r>
      <w:r w:rsidR="00D802E0">
        <w:rPr>
          <w:rFonts w:cstheme="minorHAnsi"/>
          <w:bCs/>
          <w:color w:val="555555"/>
          <w:szCs w:val="18"/>
        </w:rPr>
        <w:t xml:space="preserve"> food </w:t>
      </w:r>
      <w:proofErr w:type="spellStart"/>
      <w:r w:rsidR="00D802E0">
        <w:rPr>
          <w:rFonts w:cstheme="minorHAnsi"/>
          <w:bCs/>
          <w:color w:val="555555"/>
          <w:szCs w:val="18"/>
        </w:rPr>
        <w:t>etc</w:t>
      </w:r>
      <w:proofErr w:type="spellEnd"/>
      <w:r w:rsidR="00D802E0">
        <w:rPr>
          <w:rFonts w:cstheme="minorHAnsi"/>
          <w:bCs/>
          <w:color w:val="555555"/>
          <w:szCs w:val="18"/>
        </w:rPr>
        <w:t xml:space="preserve"> at school/PTO events</w:t>
      </w:r>
    </w:p>
    <w:p w:rsidR="007C4AE6" w:rsidRPr="007C4AE6" w:rsidRDefault="00EB64BC" w:rsidP="00FC6CD9">
      <w:pPr>
        <w:pStyle w:val="ListParagraph"/>
        <w:numPr>
          <w:ilvl w:val="0"/>
          <w:numId w:val="17"/>
        </w:numPr>
        <w:shd w:val="clear" w:color="auto" w:fill="FFFFFF" w:themeFill="background1"/>
        <w:tabs>
          <w:tab w:val="num" w:pos="1080"/>
          <w:tab w:val="left" w:pos="3600"/>
        </w:tabs>
        <w:spacing w:after="0" w:line="240" w:lineRule="auto"/>
        <w:ind w:right="-1170"/>
        <w:rPr>
          <w:rFonts w:cstheme="minorHAnsi"/>
          <w:b/>
          <w:bCs/>
          <w:color w:val="555555"/>
          <w:szCs w:val="18"/>
        </w:rPr>
      </w:pPr>
      <w:r>
        <w:rPr>
          <w:rFonts w:cstheme="minorHAnsi"/>
          <w:b/>
          <w:bCs/>
          <w:color w:val="555555"/>
          <w:szCs w:val="18"/>
        </w:rPr>
        <w:t>Sandwich Board:</w:t>
      </w:r>
      <w:r>
        <w:rPr>
          <w:rFonts w:cstheme="minorHAnsi"/>
          <w:bCs/>
          <w:color w:val="555555"/>
          <w:szCs w:val="18"/>
        </w:rPr>
        <w:t xml:space="preserve"> Someone to change the letters </w:t>
      </w:r>
      <w:r w:rsidR="004C29E7">
        <w:rPr>
          <w:rFonts w:cstheme="minorHAnsi"/>
          <w:bCs/>
          <w:color w:val="555555"/>
          <w:szCs w:val="18"/>
        </w:rPr>
        <w:t>for upcoming events/meeti</w:t>
      </w:r>
      <w:r w:rsidR="001C6872">
        <w:rPr>
          <w:rFonts w:cstheme="minorHAnsi"/>
          <w:bCs/>
          <w:color w:val="555555"/>
          <w:szCs w:val="18"/>
        </w:rPr>
        <w:t xml:space="preserve">ngs. Mrs. Montevecchi/Mrs. </w:t>
      </w:r>
      <w:proofErr w:type="spellStart"/>
      <w:r w:rsidR="001C6872">
        <w:rPr>
          <w:rFonts w:cstheme="minorHAnsi"/>
          <w:bCs/>
          <w:color w:val="555555"/>
          <w:szCs w:val="18"/>
        </w:rPr>
        <w:t>Huda</w:t>
      </w:r>
      <w:r w:rsidR="004C29E7">
        <w:rPr>
          <w:rFonts w:cstheme="minorHAnsi"/>
          <w:bCs/>
          <w:color w:val="555555"/>
          <w:szCs w:val="18"/>
        </w:rPr>
        <w:t>k</w:t>
      </w:r>
      <w:proofErr w:type="spellEnd"/>
      <w:r w:rsidR="004C29E7">
        <w:rPr>
          <w:rFonts w:cstheme="minorHAnsi"/>
          <w:bCs/>
          <w:color w:val="555555"/>
          <w:szCs w:val="18"/>
        </w:rPr>
        <w:t xml:space="preserve"> – student council?</w:t>
      </w:r>
    </w:p>
    <w:p w:rsidR="004058EB" w:rsidRPr="004058EB" w:rsidRDefault="007C4AE6" w:rsidP="004058EB">
      <w:pPr>
        <w:pStyle w:val="ListParagraph"/>
        <w:numPr>
          <w:ilvl w:val="0"/>
          <w:numId w:val="17"/>
        </w:numPr>
        <w:shd w:val="clear" w:color="auto" w:fill="FFFFFF" w:themeFill="background1"/>
        <w:tabs>
          <w:tab w:val="num" w:pos="1080"/>
          <w:tab w:val="left" w:pos="3600"/>
        </w:tabs>
        <w:spacing w:after="0" w:line="240" w:lineRule="auto"/>
        <w:ind w:right="-1170"/>
        <w:rPr>
          <w:rFonts w:cstheme="minorHAnsi"/>
          <w:b/>
          <w:bCs/>
          <w:color w:val="555555"/>
          <w:szCs w:val="18"/>
        </w:rPr>
      </w:pPr>
      <w:r>
        <w:rPr>
          <w:rFonts w:cstheme="minorHAnsi"/>
          <w:b/>
          <w:bCs/>
          <w:color w:val="555555"/>
          <w:szCs w:val="18"/>
        </w:rPr>
        <w:t xml:space="preserve">School Committee Liaisons: </w:t>
      </w:r>
      <w:r>
        <w:rPr>
          <w:rFonts w:cstheme="minorHAnsi"/>
          <w:bCs/>
          <w:color w:val="555555"/>
          <w:szCs w:val="18"/>
        </w:rPr>
        <w:t xml:space="preserve">Represent Hannah School at committee meetings, report back </w:t>
      </w:r>
      <w:r w:rsidR="004058EB">
        <w:rPr>
          <w:rFonts w:cstheme="minorHAnsi"/>
          <w:bCs/>
          <w:color w:val="555555"/>
          <w:szCs w:val="18"/>
        </w:rPr>
        <w:t xml:space="preserve">to executive board on meetings and </w:t>
      </w:r>
    </w:p>
    <w:p w:rsidR="00BD5575" w:rsidRPr="004058EB" w:rsidRDefault="004058EB" w:rsidP="004058EB">
      <w:pPr>
        <w:pStyle w:val="ListParagraph"/>
        <w:numPr>
          <w:ilvl w:val="0"/>
          <w:numId w:val="0"/>
        </w:numPr>
        <w:shd w:val="clear" w:color="auto" w:fill="FFFFFF" w:themeFill="background1"/>
        <w:tabs>
          <w:tab w:val="left" w:pos="3600"/>
        </w:tabs>
        <w:spacing w:after="0" w:line="240" w:lineRule="auto"/>
        <w:ind w:left="405" w:right="-1170"/>
        <w:rPr>
          <w:rFonts w:cstheme="minorHAnsi"/>
          <w:b/>
          <w:bCs/>
          <w:color w:val="555555"/>
          <w:szCs w:val="18"/>
        </w:rPr>
      </w:pPr>
      <w:r w:rsidRPr="004058EB">
        <w:rPr>
          <w:rFonts w:cstheme="minorHAnsi"/>
          <w:bCs/>
          <w:color w:val="555555"/>
          <w:szCs w:val="18"/>
        </w:rPr>
        <w:t>communic</w:t>
      </w:r>
      <w:r w:rsidR="007C4AE6" w:rsidRPr="004058EB">
        <w:rPr>
          <w:rFonts w:cstheme="minorHAnsi"/>
          <w:bCs/>
          <w:color w:val="555555"/>
          <w:szCs w:val="18"/>
        </w:rPr>
        <w:t>ate to school committee representatives when Hannah PTO meetings are</w:t>
      </w:r>
    </w:p>
    <w:p w:rsidR="006F4CA6" w:rsidRDefault="00BD5575" w:rsidP="00FC6CD9">
      <w:pPr>
        <w:pStyle w:val="ListParagraph"/>
        <w:numPr>
          <w:ilvl w:val="0"/>
          <w:numId w:val="17"/>
        </w:numPr>
        <w:shd w:val="clear" w:color="auto" w:fill="FFFFFF" w:themeFill="background1"/>
        <w:tabs>
          <w:tab w:val="num" w:pos="1080"/>
          <w:tab w:val="left" w:pos="3600"/>
        </w:tabs>
        <w:spacing w:after="0" w:line="240" w:lineRule="auto"/>
        <w:ind w:right="-1170"/>
        <w:rPr>
          <w:rFonts w:cstheme="minorHAnsi"/>
          <w:b/>
          <w:bCs/>
          <w:color w:val="555555"/>
          <w:szCs w:val="18"/>
        </w:rPr>
      </w:pPr>
      <w:r>
        <w:rPr>
          <w:rFonts w:cstheme="minorHAnsi"/>
          <w:b/>
          <w:bCs/>
          <w:color w:val="555555"/>
          <w:szCs w:val="18"/>
        </w:rPr>
        <w:t xml:space="preserve">Welcoming Committee: </w:t>
      </w:r>
      <w:r>
        <w:rPr>
          <w:rFonts w:cstheme="minorHAnsi"/>
          <w:bCs/>
          <w:color w:val="555555"/>
          <w:szCs w:val="18"/>
        </w:rPr>
        <w:t>Act to help recruit new members to the PTO, run table at PTO and school events</w:t>
      </w:r>
      <w:r w:rsidR="004058EB">
        <w:rPr>
          <w:rFonts w:cstheme="minorHAnsi"/>
          <w:bCs/>
          <w:color w:val="555555"/>
          <w:szCs w:val="18"/>
        </w:rPr>
        <w:t xml:space="preserve">, </w:t>
      </w:r>
      <w:proofErr w:type="spellStart"/>
      <w:r w:rsidR="004058EB">
        <w:rPr>
          <w:rFonts w:cstheme="minorHAnsi"/>
          <w:bCs/>
          <w:color w:val="555555"/>
          <w:szCs w:val="18"/>
        </w:rPr>
        <w:t>etc</w:t>
      </w:r>
      <w:proofErr w:type="spellEnd"/>
    </w:p>
    <w:p w:rsidR="00FC6CD9" w:rsidRPr="00FC6CD9" w:rsidRDefault="00FC6CD9" w:rsidP="00FC6CD9">
      <w:pPr>
        <w:pStyle w:val="ListParagraph"/>
        <w:numPr>
          <w:ilvl w:val="0"/>
          <w:numId w:val="17"/>
        </w:numPr>
        <w:shd w:val="clear" w:color="auto" w:fill="FFFFFF" w:themeFill="background1"/>
        <w:tabs>
          <w:tab w:val="num" w:pos="1080"/>
          <w:tab w:val="left" w:pos="3600"/>
        </w:tabs>
        <w:spacing w:after="0" w:line="240" w:lineRule="auto"/>
        <w:ind w:right="-1170"/>
        <w:rPr>
          <w:rFonts w:cstheme="minorHAnsi"/>
          <w:b/>
          <w:bCs/>
          <w:color w:val="555555"/>
          <w:szCs w:val="18"/>
        </w:rPr>
      </w:pPr>
      <w:r>
        <w:rPr>
          <w:rFonts w:cstheme="minorHAnsi"/>
          <w:b/>
          <w:bCs/>
          <w:color w:val="555555"/>
          <w:szCs w:val="18"/>
        </w:rPr>
        <w:t xml:space="preserve">Polar Plunge: </w:t>
      </w:r>
      <w:r w:rsidR="004058EB">
        <w:rPr>
          <w:rFonts w:cstheme="minorHAnsi"/>
          <w:bCs/>
          <w:color w:val="555555"/>
          <w:szCs w:val="18"/>
        </w:rPr>
        <w:t>P</w:t>
      </w:r>
      <w:r>
        <w:rPr>
          <w:rFonts w:cstheme="minorHAnsi"/>
          <w:bCs/>
          <w:color w:val="555555"/>
          <w:szCs w:val="18"/>
        </w:rPr>
        <w:t xml:space="preserve">romote event through flyers and coordinating morning meeting event with principal, recruit a Hannah team, </w:t>
      </w:r>
    </w:p>
    <w:p w:rsidR="00FC6CD9" w:rsidRDefault="00FC6CD9" w:rsidP="00FC6CD9">
      <w:pPr>
        <w:pStyle w:val="ListParagraph"/>
        <w:numPr>
          <w:ilvl w:val="0"/>
          <w:numId w:val="0"/>
        </w:numPr>
        <w:shd w:val="clear" w:color="auto" w:fill="FFFFFF" w:themeFill="background1"/>
        <w:tabs>
          <w:tab w:val="num" w:pos="1080"/>
          <w:tab w:val="left" w:pos="3600"/>
        </w:tabs>
        <w:spacing w:after="0" w:line="240" w:lineRule="auto"/>
        <w:ind w:left="405" w:right="-1170"/>
        <w:rPr>
          <w:rFonts w:cstheme="minorHAnsi"/>
          <w:bCs/>
          <w:color w:val="555555"/>
          <w:szCs w:val="18"/>
        </w:rPr>
      </w:pPr>
      <w:r>
        <w:rPr>
          <w:rFonts w:cstheme="minorHAnsi"/>
          <w:bCs/>
          <w:color w:val="555555"/>
          <w:szCs w:val="18"/>
        </w:rPr>
        <w:t>make signs, serve as Hannah’s team Captain day of event (</w:t>
      </w:r>
      <w:proofErr w:type="spellStart"/>
      <w:r>
        <w:rPr>
          <w:rFonts w:cstheme="minorHAnsi"/>
          <w:bCs/>
          <w:color w:val="555555"/>
          <w:szCs w:val="18"/>
          <w:u w:val="single"/>
        </w:rPr>
        <w:t>Superbowl</w:t>
      </w:r>
      <w:proofErr w:type="spellEnd"/>
      <w:r>
        <w:rPr>
          <w:rFonts w:cstheme="minorHAnsi"/>
          <w:bCs/>
          <w:color w:val="555555"/>
          <w:szCs w:val="18"/>
          <w:u w:val="single"/>
        </w:rPr>
        <w:t xml:space="preserve"> Sunday</w:t>
      </w:r>
      <w:r>
        <w:rPr>
          <w:rFonts w:cstheme="minorHAnsi"/>
          <w:bCs/>
          <w:color w:val="555555"/>
          <w:szCs w:val="18"/>
        </w:rPr>
        <w:t>)</w:t>
      </w:r>
    </w:p>
    <w:p w:rsidR="004C283E" w:rsidRDefault="004C283E" w:rsidP="004C283E">
      <w:pPr>
        <w:shd w:val="clear" w:color="auto" w:fill="FFFFFF" w:themeFill="background1"/>
        <w:tabs>
          <w:tab w:val="num" w:pos="1080"/>
          <w:tab w:val="left" w:pos="3600"/>
        </w:tabs>
        <w:spacing w:after="0" w:line="240" w:lineRule="auto"/>
        <w:ind w:left="360" w:right="-1170" w:hanging="360"/>
        <w:rPr>
          <w:rFonts w:cstheme="minorHAnsi"/>
          <w:bCs/>
          <w:color w:val="555555"/>
          <w:szCs w:val="18"/>
        </w:rPr>
      </w:pPr>
      <w:r w:rsidRPr="004C283E">
        <w:rPr>
          <w:rFonts w:cstheme="minorHAnsi"/>
          <w:b/>
          <w:bCs/>
          <w:color w:val="555555"/>
          <w:szCs w:val="18"/>
        </w:rPr>
        <w:t xml:space="preserve">AC for classroom </w:t>
      </w:r>
      <w:r w:rsidRPr="004C283E">
        <w:rPr>
          <w:rFonts w:cstheme="minorHAnsi"/>
          <w:bCs/>
          <w:color w:val="555555"/>
          <w:szCs w:val="18"/>
        </w:rPr>
        <w:t>– need someone to run with this.</w:t>
      </w:r>
    </w:p>
    <w:p w:rsidR="004C283E" w:rsidRDefault="004C283E" w:rsidP="004C283E">
      <w:pPr>
        <w:shd w:val="clear" w:color="auto" w:fill="FFFFFF" w:themeFill="background1"/>
        <w:tabs>
          <w:tab w:val="num" w:pos="1080"/>
          <w:tab w:val="left" w:pos="3600"/>
        </w:tabs>
        <w:spacing w:after="0" w:line="240" w:lineRule="auto"/>
        <w:ind w:right="-1170"/>
        <w:rPr>
          <w:rFonts w:cstheme="minorHAnsi"/>
          <w:bCs/>
          <w:color w:val="555555"/>
          <w:szCs w:val="18"/>
        </w:rPr>
      </w:pPr>
      <w:r>
        <w:rPr>
          <w:rFonts w:cstheme="minorHAnsi"/>
          <w:b/>
          <w:bCs/>
          <w:color w:val="555555"/>
          <w:szCs w:val="18"/>
        </w:rPr>
        <w:t xml:space="preserve">Projector for morning meeting </w:t>
      </w:r>
      <w:r>
        <w:rPr>
          <w:rFonts w:cstheme="minorHAnsi"/>
          <w:bCs/>
          <w:color w:val="555555"/>
          <w:szCs w:val="18"/>
        </w:rPr>
        <w:t>– Need someone to run with this</w:t>
      </w:r>
    </w:p>
    <w:p w:rsidR="009A0737" w:rsidRDefault="002E79AB" w:rsidP="006859C1">
      <w:pPr>
        <w:shd w:val="clear" w:color="auto" w:fill="FFFFFF" w:themeFill="background1"/>
        <w:tabs>
          <w:tab w:val="num" w:pos="1080"/>
          <w:tab w:val="left" w:pos="3600"/>
        </w:tabs>
        <w:spacing w:after="0" w:line="240" w:lineRule="auto"/>
        <w:ind w:right="-1170"/>
        <w:rPr>
          <w:rFonts w:cstheme="minorHAnsi"/>
          <w:bCs/>
          <w:color w:val="555555"/>
          <w:szCs w:val="18"/>
        </w:rPr>
      </w:pPr>
      <w:r>
        <w:rPr>
          <w:rFonts w:cstheme="minorHAnsi"/>
          <w:b/>
          <w:bCs/>
          <w:color w:val="555555"/>
          <w:szCs w:val="18"/>
        </w:rPr>
        <w:t xml:space="preserve">Paving </w:t>
      </w:r>
      <w:r w:rsidR="005966F2">
        <w:rPr>
          <w:rFonts w:cstheme="minorHAnsi"/>
          <w:bCs/>
          <w:color w:val="555555"/>
          <w:szCs w:val="18"/>
        </w:rPr>
        <w:t>–</w:t>
      </w:r>
      <w:r w:rsidR="00DF4FFC">
        <w:rPr>
          <w:rFonts w:cstheme="minorHAnsi"/>
          <w:bCs/>
          <w:color w:val="555555"/>
          <w:szCs w:val="18"/>
        </w:rPr>
        <w:t xml:space="preserve"> </w:t>
      </w:r>
      <w:r w:rsidR="005966F2">
        <w:rPr>
          <w:rFonts w:cstheme="minorHAnsi"/>
          <w:bCs/>
          <w:color w:val="555555"/>
          <w:szCs w:val="18"/>
        </w:rPr>
        <w:t>Someone to coordinate w/Mrs. Serra and Mrs. Montevecchi</w:t>
      </w:r>
      <w:r w:rsidR="004E1B7F">
        <w:rPr>
          <w:rFonts w:cstheme="minorHAnsi"/>
          <w:bCs/>
          <w:color w:val="555555"/>
          <w:szCs w:val="18"/>
        </w:rPr>
        <w:t xml:space="preserve">. Passed last year: installation of a new track for biking, walking </w:t>
      </w:r>
    </w:p>
    <w:p w:rsidR="002E79AB" w:rsidRPr="00DF4FFC" w:rsidRDefault="004E1B7F" w:rsidP="006859C1">
      <w:pPr>
        <w:shd w:val="clear" w:color="auto" w:fill="FFFFFF" w:themeFill="background1"/>
        <w:tabs>
          <w:tab w:val="num" w:pos="1080"/>
          <w:tab w:val="left" w:pos="3600"/>
        </w:tabs>
        <w:spacing w:after="0" w:line="240" w:lineRule="auto"/>
        <w:ind w:right="-1170"/>
        <w:rPr>
          <w:rFonts w:cstheme="minorHAnsi"/>
          <w:bCs/>
          <w:color w:val="555555"/>
          <w:szCs w:val="18"/>
        </w:rPr>
      </w:pPr>
      <w:r>
        <w:rPr>
          <w:rFonts w:cstheme="minorHAnsi"/>
          <w:bCs/>
          <w:color w:val="555555"/>
          <w:szCs w:val="18"/>
        </w:rPr>
        <w:t xml:space="preserve">and running incl $500 towards new equipment for the recess yard (approved </w:t>
      </w:r>
      <w:r w:rsidR="00A10E27">
        <w:rPr>
          <w:rFonts w:cstheme="minorHAnsi"/>
          <w:bCs/>
          <w:color w:val="555555"/>
          <w:szCs w:val="18"/>
        </w:rPr>
        <w:t xml:space="preserve">total </w:t>
      </w:r>
      <w:r>
        <w:rPr>
          <w:rFonts w:cstheme="minorHAnsi"/>
          <w:bCs/>
          <w:color w:val="555555"/>
          <w:szCs w:val="18"/>
        </w:rPr>
        <w:t>$2,656.97)</w:t>
      </w:r>
    </w:p>
    <w:p w:rsidR="002A765C" w:rsidRPr="00B90EBC" w:rsidRDefault="002A765C" w:rsidP="002A765C">
      <w:pPr>
        <w:shd w:val="clear" w:color="auto" w:fill="FFFFFF" w:themeFill="background1"/>
        <w:tabs>
          <w:tab w:val="num" w:pos="1080"/>
          <w:tab w:val="left" w:pos="3600"/>
        </w:tabs>
        <w:spacing w:after="0" w:line="240" w:lineRule="auto"/>
        <w:ind w:right="-1170"/>
        <w:rPr>
          <w:rFonts w:cstheme="minorHAnsi"/>
          <w:bCs/>
          <w:color w:val="555555"/>
          <w:szCs w:val="18"/>
        </w:rPr>
      </w:pPr>
      <w:r>
        <w:rPr>
          <w:rFonts w:cstheme="minorHAnsi"/>
          <w:b/>
          <w:bCs/>
          <w:color w:val="555555"/>
          <w:szCs w:val="18"/>
        </w:rPr>
        <w:t xml:space="preserve">Adult night at </w:t>
      </w:r>
      <w:proofErr w:type="spellStart"/>
      <w:r>
        <w:rPr>
          <w:rFonts w:cstheme="minorHAnsi"/>
          <w:b/>
          <w:bCs/>
          <w:color w:val="555555"/>
          <w:szCs w:val="18"/>
        </w:rPr>
        <w:t>Willowdale</w:t>
      </w:r>
      <w:proofErr w:type="spellEnd"/>
      <w:r>
        <w:rPr>
          <w:rFonts w:cstheme="minorHAnsi"/>
          <w:b/>
          <w:bCs/>
          <w:color w:val="555555"/>
          <w:szCs w:val="18"/>
        </w:rPr>
        <w:t xml:space="preserve"> </w:t>
      </w:r>
      <w:r>
        <w:rPr>
          <w:rFonts w:cstheme="minorHAnsi"/>
          <w:bCs/>
          <w:color w:val="555555"/>
          <w:szCs w:val="18"/>
        </w:rPr>
        <w:t>– Melissa Thunberg</w:t>
      </w:r>
    </w:p>
    <w:p w:rsidR="00DE1B42" w:rsidRDefault="00DE1B42" w:rsidP="00DE1B42">
      <w:pPr>
        <w:shd w:val="clear" w:color="auto" w:fill="FFFFFF" w:themeFill="background1"/>
        <w:tabs>
          <w:tab w:val="num" w:pos="1080"/>
          <w:tab w:val="left" w:pos="3600"/>
        </w:tabs>
        <w:spacing w:after="0" w:line="240" w:lineRule="auto"/>
        <w:ind w:right="-1170"/>
        <w:rPr>
          <w:rFonts w:cstheme="minorHAnsi"/>
          <w:bCs/>
          <w:color w:val="555555"/>
          <w:szCs w:val="18"/>
        </w:rPr>
      </w:pPr>
      <w:r>
        <w:rPr>
          <w:rFonts w:cstheme="minorHAnsi"/>
          <w:b/>
          <w:bCs/>
          <w:color w:val="555555"/>
          <w:szCs w:val="18"/>
        </w:rPr>
        <w:t xml:space="preserve">Direct Donations </w:t>
      </w:r>
      <w:r>
        <w:rPr>
          <w:rFonts w:cstheme="minorHAnsi"/>
          <w:bCs/>
          <w:color w:val="555555"/>
          <w:szCs w:val="18"/>
        </w:rPr>
        <w:t>– to accompany all fundraising efforts</w:t>
      </w:r>
    </w:p>
    <w:p w:rsidR="00827F67" w:rsidRDefault="00827F67" w:rsidP="006859C1">
      <w:pPr>
        <w:shd w:val="clear" w:color="auto" w:fill="FFFFFF" w:themeFill="background1"/>
        <w:tabs>
          <w:tab w:val="num" w:pos="1080"/>
          <w:tab w:val="left" w:pos="3600"/>
        </w:tabs>
        <w:spacing w:after="0" w:line="240" w:lineRule="auto"/>
        <w:ind w:right="-1170"/>
        <w:rPr>
          <w:rFonts w:cstheme="minorHAnsi"/>
          <w:bCs/>
          <w:color w:val="555555"/>
          <w:szCs w:val="18"/>
        </w:rPr>
      </w:pPr>
      <w:r>
        <w:rPr>
          <w:rFonts w:cstheme="minorHAnsi"/>
          <w:b/>
          <w:bCs/>
          <w:color w:val="555555"/>
          <w:szCs w:val="18"/>
        </w:rPr>
        <w:t>CORI Checks</w:t>
      </w:r>
      <w:r w:rsidR="00961584">
        <w:rPr>
          <w:rFonts w:cstheme="minorHAnsi"/>
          <w:b/>
          <w:bCs/>
          <w:color w:val="555555"/>
          <w:szCs w:val="18"/>
        </w:rPr>
        <w:t xml:space="preserve"> </w:t>
      </w:r>
      <w:r w:rsidR="00961584">
        <w:rPr>
          <w:rFonts w:cstheme="minorHAnsi"/>
          <w:bCs/>
          <w:color w:val="555555"/>
          <w:szCs w:val="18"/>
        </w:rPr>
        <w:t xml:space="preserve"> - field trips, volunteer opportunities, takes 3+ days</w:t>
      </w:r>
    </w:p>
    <w:p w:rsidR="00BE16D9" w:rsidRPr="00BE16D9" w:rsidRDefault="00BE16D9" w:rsidP="006859C1">
      <w:pPr>
        <w:shd w:val="clear" w:color="auto" w:fill="FFFFFF" w:themeFill="background1"/>
        <w:tabs>
          <w:tab w:val="num" w:pos="1080"/>
          <w:tab w:val="left" w:pos="3600"/>
        </w:tabs>
        <w:spacing w:after="0" w:line="240" w:lineRule="auto"/>
        <w:ind w:right="-1170"/>
        <w:rPr>
          <w:rFonts w:cstheme="minorHAnsi"/>
          <w:bCs/>
          <w:color w:val="555555"/>
          <w:szCs w:val="18"/>
        </w:rPr>
      </w:pPr>
    </w:p>
    <w:p w:rsidR="00DF7CCF" w:rsidRPr="00A20D20" w:rsidRDefault="00DF7CCF" w:rsidP="006859C1">
      <w:pPr>
        <w:shd w:val="clear" w:color="auto" w:fill="FFFFFF" w:themeFill="background1"/>
        <w:tabs>
          <w:tab w:val="num" w:pos="1080"/>
          <w:tab w:val="left" w:pos="3600"/>
        </w:tabs>
        <w:spacing w:after="0" w:line="240" w:lineRule="auto"/>
        <w:ind w:right="-1170"/>
        <w:rPr>
          <w:rFonts w:cstheme="minorHAnsi"/>
          <w:bCs/>
          <w:color w:val="555555"/>
          <w:szCs w:val="18"/>
        </w:rPr>
      </w:pPr>
    </w:p>
    <w:p w:rsidR="001B3CDD" w:rsidRPr="00A71D2D" w:rsidRDefault="001B3CDD" w:rsidP="006859C1">
      <w:pPr>
        <w:shd w:val="clear" w:color="auto" w:fill="FFFFFF" w:themeFill="background1"/>
        <w:tabs>
          <w:tab w:val="num" w:pos="1080"/>
          <w:tab w:val="left" w:pos="3600"/>
        </w:tabs>
        <w:spacing w:after="0" w:line="240" w:lineRule="auto"/>
        <w:ind w:right="-1170"/>
        <w:rPr>
          <w:rFonts w:cstheme="minorHAnsi"/>
          <w:b/>
          <w:bCs/>
          <w:color w:val="555555"/>
          <w:szCs w:val="18"/>
        </w:rPr>
      </w:pPr>
      <w:r w:rsidRPr="00A71D2D">
        <w:rPr>
          <w:rFonts w:cstheme="minorHAnsi"/>
          <w:b/>
          <w:bCs/>
          <w:color w:val="555555"/>
          <w:szCs w:val="18"/>
        </w:rPr>
        <w:t>Upcoming Event Dates:</w:t>
      </w:r>
    </w:p>
    <w:p w:rsidR="00EB2937" w:rsidRDefault="00EB2937" w:rsidP="006859C1">
      <w:pPr>
        <w:pStyle w:val="ListParagraph"/>
        <w:numPr>
          <w:ilvl w:val="0"/>
          <w:numId w:val="19"/>
        </w:numPr>
        <w:shd w:val="clear" w:color="auto" w:fill="FFFFFF" w:themeFill="background1"/>
        <w:tabs>
          <w:tab w:val="num" w:pos="1080"/>
          <w:tab w:val="left" w:pos="2430"/>
        </w:tabs>
        <w:spacing w:after="0" w:line="240" w:lineRule="auto"/>
        <w:ind w:left="1080" w:right="-1170" w:hanging="450"/>
        <w:rPr>
          <w:rFonts w:cstheme="minorHAnsi"/>
          <w:bCs/>
          <w:color w:val="555555"/>
          <w:szCs w:val="18"/>
        </w:rPr>
      </w:pPr>
      <w:r>
        <w:rPr>
          <w:rFonts w:cstheme="minorHAnsi"/>
          <w:bCs/>
          <w:color w:val="555555"/>
          <w:szCs w:val="18"/>
        </w:rPr>
        <w:t>Charleston Wrap – due 10/12</w:t>
      </w:r>
    </w:p>
    <w:p w:rsidR="00EB2937" w:rsidRDefault="00EB2937" w:rsidP="006859C1">
      <w:pPr>
        <w:pStyle w:val="ListParagraph"/>
        <w:numPr>
          <w:ilvl w:val="0"/>
          <w:numId w:val="19"/>
        </w:numPr>
        <w:shd w:val="clear" w:color="auto" w:fill="FFFFFF" w:themeFill="background1"/>
        <w:tabs>
          <w:tab w:val="num" w:pos="1080"/>
          <w:tab w:val="left" w:pos="2430"/>
        </w:tabs>
        <w:spacing w:after="0" w:line="240" w:lineRule="auto"/>
        <w:ind w:left="1080" w:right="-1170" w:hanging="450"/>
        <w:rPr>
          <w:rFonts w:cstheme="minorHAnsi"/>
          <w:bCs/>
          <w:color w:val="555555"/>
          <w:szCs w:val="18"/>
        </w:rPr>
      </w:pPr>
      <w:r>
        <w:rPr>
          <w:rFonts w:cstheme="minorHAnsi"/>
          <w:bCs/>
          <w:color w:val="555555"/>
          <w:szCs w:val="18"/>
        </w:rPr>
        <w:t>Thanksgiving pies</w:t>
      </w:r>
    </w:p>
    <w:p w:rsidR="00EB2937" w:rsidRPr="00C54F24" w:rsidRDefault="00A5682A" w:rsidP="00C54F24">
      <w:pPr>
        <w:pStyle w:val="ListParagraph"/>
        <w:numPr>
          <w:ilvl w:val="0"/>
          <w:numId w:val="19"/>
        </w:numPr>
        <w:shd w:val="clear" w:color="auto" w:fill="FFFFFF" w:themeFill="background1"/>
        <w:tabs>
          <w:tab w:val="num" w:pos="1080"/>
          <w:tab w:val="left" w:pos="2430"/>
        </w:tabs>
        <w:spacing w:after="0" w:line="240" w:lineRule="auto"/>
        <w:ind w:left="1080" w:right="-1170" w:hanging="450"/>
        <w:rPr>
          <w:rFonts w:cstheme="minorHAnsi"/>
          <w:bCs/>
          <w:color w:val="555555"/>
          <w:szCs w:val="18"/>
        </w:rPr>
      </w:pPr>
      <w:r>
        <w:rPr>
          <w:rFonts w:cstheme="minorHAnsi"/>
          <w:bCs/>
          <w:color w:val="555555"/>
          <w:szCs w:val="18"/>
        </w:rPr>
        <w:t>Oct 19 – Fall Dance</w:t>
      </w:r>
    </w:p>
    <w:p w:rsidR="00CC6F93" w:rsidRDefault="00CC6F93" w:rsidP="00CC6F93">
      <w:pPr>
        <w:shd w:val="clear" w:color="auto" w:fill="FFFFFF" w:themeFill="background1"/>
        <w:tabs>
          <w:tab w:val="num" w:pos="1080"/>
          <w:tab w:val="left" w:pos="2430"/>
        </w:tabs>
        <w:spacing w:after="0" w:line="240" w:lineRule="auto"/>
        <w:ind w:right="-1170"/>
        <w:rPr>
          <w:rFonts w:cstheme="minorHAnsi"/>
          <w:bCs/>
          <w:color w:val="555555"/>
          <w:szCs w:val="18"/>
        </w:rPr>
      </w:pPr>
    </w:p>
    <w:p w:rsidR="00CC6F93" w:rsidRPr="00A71D2D" w:rsidRDefault="00CC6F93" w:rsidP="00CC6F93">
      <w:pPr>
        <w:shd w:val="clear" w:color="auto" w:fill="FFFFFF" w:themeFill="background1"/>
        <w:tabs>
          <w:tab w:val="num" w:pos="1080"/>
          <w:tab w:val="left" w:pos="3600"/>
        </w:tabs>
        <w:spacing w:after="0" w:line="240" w:lineRule="auto"/>
        <w:ind w:right="-1170"/>
        <w:rPr>
          <w:rFonts w:cstheme="minorHAnsi"/>
          <w:b/>
          <w:bCs/>
          <w:color w:val="555555"/>
          <w:szCs w:val="18"/>
        </w:rPr>
      </w:pPr>
      <w:r>
        <w:rPr>
          <w:rFonts w:cstheme="minorHAnsi"/>
          <w:b/>
          <w:bCs/>
          <w:color w:val="555555"/>
          <w:szCs w:val="18"/>
        </w:rPr>
        <w:t>PTO Meeting Dates – 2</w:t>
      </w:r>
      <w:r w:rsidRPr="00CC6F93">
        <w:rPr>
          <w:rFonts w:cstheme="minorHAnsi"/>
          <w:b/>
          <w:bCs/>
          <w:color w:val="555555"/>
          <w:szCs w:val="18"/>
          <w:vertAlign w:val="superscript"/>
        </w:rPr>
        <w:t>nd</w:t>
      </w:r>
      <w:r>
        <w:rPr>
          <w:rFonts w:cstheme="minorHAnsi"/>
          <w:b/>
          <w:bCs/>
          <w:color w:val="555555"/>
          <w:szCs w:val="18"/>
        </w:rPr>
        <w:t xml:space="preserve"> Tuesday of the month</w:t>
      </w:r>
      <w:r w:rsidRPr="00A71D2D">
        <w:rPr>
          <w:rFonts w:cstheme="minorHAnsi"/>
          <w:b/>
          <w:bCs/>
          <w:color w:val="555555"/>
          <w:szCs w:val="18"/>
        </w:rPr>
        <w:t>:</w:t>
      </w:r>
    </w:p>
    <w:p w:rsidR="00CC6F93" w:rsidRPr="00CC6F93" w:rsidRDefault="00CC6F93" w:rsidP="00CC6F93">
      <w:pPr>
        <w:shd w:val="clear" w:color="auto" w:fill="FFFFFF" w:themeFill="background1"/>
        <w:tabs>
          <w:tab w:val="num" w:pos="1080"/>
          <w:tab w:val="left" w:pos="2430"/>
        </w:tabs>
        <w:spacing w:after="0" w:line="240" w:lineRule="auto"/>
        <w:ind w:right="-1170"/>
        <w:rPr>
          <w:rFonts w:cstheme="minorHAnsi"/>
          <w:bCs/>
          <w:color w:val="555555"/>
          <w:szCs w:val="18"/>
        </w:rPr>
      </w:pPr>
      <w:bookmarkStart w:id="0" w:name="_GoBack"/>
      <w:bookmarkEnd w:id="0"/>
      <w:r>
        <w:rPr>
          <w:rFonts w:cstheme="minorHAnsi"/>
          <w:bCs/>
          <w:color w:val="555555"/>
          <w:szCs w:val="18"/>
        </w:rPr>
        <w:t>Nov 13</w:t>
      </w:r>
      <w:r w:rsidRPr="00CC6F93">
        <w:rPr>
          <w:rFonts w:cstheme="minorHAnsi"/>
          <w:bCs/>
          <w:color w:val="555555"/>
          <w:szCs w:val="18"/>
          <w:vertAlign w:val="superscript"/>
        </w:rPr>
        <w:t>th</w:t>
      </w:r>
      <w:r>
        <w:rPr>
          <w:rFonts w:cstheme="minorHAnsi"/>
          <w:bCs/>
          <w:color w:val="555555"/>
          <w:szCs w:val="18"/>
        </w:rPr>
        <w:t>, Dec 11</w:t>
      </w:r>
      <w:r w:rsidRPr="00CC6F93">
        <w:rPr>
          <w:rFonts w:cstheme="minorHAnsi"/>
          <w:bCs/>
          <w:color w:val="555555"/>
          <w:szCs w:val="18"/>
          <w:vertAlign w:val="superscript"/>
        </w:rPr>
        <w:t>th</w:t>
      </w:r>
      <w:r>
        <w:rPr>
          <w:rFonts w:cstheme="minorHAnsi"/>
          <w:bCs/>
          <w:color w:val="555555"/>
          <w:szCs w:val="18"/>
        </w:rPr>
        <w:t>, Jan 8</w:t>
      </w:r>
      <w:r w:rsidRPr="00CC6F93">
        <w:rPr>
          <w:rFonts w:cstheme="minorHAnsi"/>
          <w:bCs/>
          <w:color w:val="555555"/>
          <w:szCs w:val="18"/>
          <w:vertAlign w:val="superscript"/>
        </w:rPr>
        <w:t>th</w:t>
      </w:r>
      <w:r>
        <w:rPr>
          <w:rFonts w:cstheme="minorHAnsi"/>
          <w:bCs/>
          <w:color w:val="555555"/>
          <w:szCs w:val="18"/>
        </w:rPr>
        <w:t>, Feb 12</w:t>
      </w:r>
      <w:r w:rsidRPr="00CC6F93">
        <w:rPr>
          <w:rFonts w:cstheme="minorHAnsi"/>
          <w:bCs/>
          <w:color w:val="555555"/>
          <w:szCs w:val="18"/>
          <w:vertAlign w:val="superscript"/>
        </w:rPr>
        <w:t>th</w:t>
      </w:r>
      <w:r>
        <w:rPr>
          <w:rFonts w:cstheme="minorHAnsi"/>
          <w:bCs/>
          <w:color w:val="555555"/>
          <w:szCs w:val="18"/>
        </w:rPr>
        <w:t>, Mar 12</w:t>
      </w:r>
      <w:r w:rsidRPr="00CC6F93">
        <w:rPr>
          <w:rFonts w:cstheme="minorHAnsi"/>
          <w:bCs/>
          <w:color w:val="555555"/>
          <w:szCs w:val="18"/>
          <w:vertAlign w:val="superscript"/>
        </w:rPr>
        <w:t>th</w:t>
      </w:r>
      <w:r>
        <w:rPr>
          <w:rFonts w:cstheme="minorHAnsi"/>
          <w:bCs/>
          <w:color w:val="555555"/>
          <w:szCs w:val="18"/>
        </w:rPr>
        <w:t>, Apr 9</w:t>
      </w:r>
      <w:r w:rsidRPr="00CC6F93">
        <w:rPr>
          <w:rFonts w:cstheme="minorHAnsi"/>
          <w:bCs/>
          <w:color w:val="555555"/>
          <w:szCs w:val="18"/>
          <w:vertAlign w:val="superscript"/>
        </w:rPr>
        <w:t>th</w:t>
      </w:r>
      <w:r>
        <w:rPr>
          <w:rFonts w:cstheme="minorHAnsi"/>
          <w:bCs/>
          <w:color w:val="555555"/>
          <w:szCs w:val="18"/>
        </w:rPr>
        <w:t>, May 14</w:t>
      </w:r>
      <w:r w:rsidRPr="00CC6F93">
        <w:rPr>
          <w:rFonts w:cstheme="minorHAnsi"/>
          <w:bCs/>
          <w:color w:val="555555"/>
          <w:szCs w:val="18"/>
          <w:vertAlign w:val="superscript"/>
        </w:rPr>
        <w:t>th</w:t>
      </w:r>
      <w:r>
        <w:rPr>
          <w:rFonts w:cstheme="minorHAnsi"/>
          <w:bCs/>
          <w:color w:val="555555"/>
          <w:szCs w:val="18"/>
        </w:rPr>
        <w:t>, June 11th</w:t>
      </w:r>
    </w:p>
    <w:p w:rsidR="0026554C" w:rsidRPr="00A71D2D" w:rsidRDefault="0026554C" w:rsidP="006859C1">
      <w:pPr>
        <w:spacing w:after="0" w:line="240" w:lineRule="auto"/>
        <w:rPr>
          <w:rFonts w:cstheme="minorHAnsi"/>
          <w:szCs w:val="18"/>
        </w:rPr>
      </w:pPr>
    </w:p>
    <w:p w:rsidR="00D126E9" w:rsidRPr="00A71D2D" w:rsidRDefault="00D126E9" w:rsidP="006859C1">
      <w:pPr>
        <w:spacing w:after="0" w:line="240" w:lineRule="auto"/>
        <w:rPr>
          <w:rFonts w:cstheme="minorHAnsi"/>
          <w:szCs w:val="18"/>
        </w:rPr>
      </w:pPr>
    </w:p>
    <w:p w:rsidR="00CD402B" w:rsidRDefault="00CD402B" w:rsidP="002C71E0">
      <w:pPr>
        <w:pBdr>
          <w:bottom w:val="single" w:sz="4" w:space="1" w:color="auto"/>
        </w:pBdr>
        <w:spacing w:after="0" w:line="240" w:lineRule="auto"/>
        <w:jc w:val="center"/>
        <w:rPr>
          <w:rFonts w:cstheme="minorHAnsi"/>
          <w:b/>
          <w:szCs w:val="18"/>
        </w:rPr>
      </w:pPr>
    </w:p>
    <w:p w:rsidR="002C71E0" w:rsidRDefault="002C71E0" w:rsidP="00CD402B">
      <w:pPr>
        <w:spacing w:after="0" w:line="240" w:lineRule="auto"/>
        <w:rPr>
          <w:rFonts w:cstheme="minorHAnsi"/>
          <w:szCs w:val="18"/>
        </w:rPr>
      </w:pPr>
    </w:p>
    <w:p w:rsidR="00CD402B" w:rsidRPr="002C71E0" w:rsidRDefault="00CD402B" w:rsidP="00CD402B">
      <w:pPr>
        <w:spacing w:after="0" w:line="240" w:lineRule="auto"/>
        <w:rPr>
          <w:rFonts w:cstheme="minorHAnsi"/>
          <w:i/>
          <w:szCs w:val="18"/>
        </w:rPr>
      </w:pPr>
      <w:r w:rsidRPr="002C71E0">
        <w:rPr>
          <w:rFonts w:cstheme="minorHAnsi"/>
          <w:i/>
          <w:szCs w:val="18"/>
        </w:rPr>
        <w:t xml:space="preserve">The Hannah Elementary School PTO’s mission is to institute and sustain a close relationship between parents, teachers and students by evolving opportunities within the home, school and community. The PTO provides assistance to teachers within the classroom setting, raises funds for educational materials and experiences, advocates school and family social interaction, and provides an unbiased forum for sharing information on issues that impact our children. It is our belief that the team effort of a parent teacher organization offers the best possible learning environment for our children. </w:t>
      </w:r>
    </w:p>
    <w:p w:rsidR="00CD402B" w:rsidRPr="002C71E0" w:rsidRDefault="00CD402B" w:rsidP="00CD402B">
      <w:pPr>
        <w:spacing w:after="0" w:line="240" w:lineRule="auto"/>
        <w:rPr>
          <w:rFonts w:cstheme="minorHAnsi"/>
          <w:i/>
          <w:szCs w:val="18"/>
        </w:rPr>
      </w:pPr>
    </w:p>
    <w:p w:rsidR="00CD402B" w:rsidRPr="002C71E0" w:rsidRDefault="00CD402B" w:rsidP="00CD402B">
      <w:pPr>
        <w:spacing w:after="0" w:line="240" w:lineRule="auto"/>
        <w:rPr>
          <w:rFonts w:cstheme="minorHAnsi"/>
          <w:i/>
          <w:szCs w:val="18"/>
        </w:rPr>
      </w:pPr>
      <w:r w:rsidRPr="002C71E0">
        <w:rPr>
          <w:rFonts w:cstheme="minorHAnsi"/>
          <w:i/>
          <w:szCs w:val="18"/>
        </w:rPr>
        <w:t>Goals and Objectives:</w:t>
      </w:r>
    </w:p>
    <w:p w:rsidR="00CD402B" w:rsidRPr="002C71E0" w:rsidRDefault="00CD402B" w:rsidP="00CD402B">
      <w:pPr>
        <w:pStyle w:val="ListParagraph"/>
        <w:numPr>
          <w:ilvl w:val="0"/>
          <w:numId w:val="21"/>
        </w:numPr>
        <w:spacing w:after="0" w:line="240" w:lineRule="auto"/>
        <w:rPr>
          <w:rFonts w:cstheme="minorHAnsi"/>
          <w:i/>
          <w:szCs w:val="18"/>
        </w:rPr>
      </w:pPr>
      <w:r w:rsidRPr="002C71E0">
        <w:rPr>
          <w:rFonts w:cstheme="minorHAnsi"/>
          <w:i/>
          <w:szCs w:val="18"/>
        </w:rPr>
        <w:t>Promote communication between students, faculty and parents.</w:t>
      </w:r>
    </w:p>
    <w:p w:rsidR="00CD402B" w:rsidRPr="002C71E0" w:rsidRDefault="00CD402B" w:rsidP="00CD402B">
      <w:pPr>
        <w:pStyle w:val="ListParagraph"/>
        <w:numPr>
          <w:ilvl w:val="0"/>
          <w:numId w:val="21"/>
        </w:numPr>
        <w:spacing w:after="0" w:line="240" w:lineRule="auto"/>
        <w:rPr>
          <w:rFonts w:cstheme="minorHAnsi"/>
          <w:i/>
          <w:szCs w:val="18"/>
        </w:rPr>
      </w:pPr>
      <w:r w:rsidRPr="002C71E0">
        <w:rPr>
          <w:rFonts w:cstheme="minorHAnsi"/>
          <w:i/>
          <w:szCs w:val="18"/>
        </w:rPr>
        <w:t>Foster and enhance the educational environment.</w:t>
      </w:r>
    </w:p>
    <w:p w:rsidR="00CD402B" w:rsidRPr="002C71E0" w:rsidRDefault="009D68E2" w:rsidP="00CD402B">
      <w:pPr>
        <w:pStyle w:val="ListParagraph"/>
        <w:numPr>
          <w:ilvl w:val="0"/>
          <w:numId w:val="21"/>
        </w:numPr>
        <w:spacing w:after="0" w:line="240" w:lineRule="auto"/>
        <w:rPr>
          <w:rFonts w:cstheme="minorHAnsi"/>
          <w:i/>
          <w:szCs w:val="18"/>
        </w:rPr>
      </w:pPr>
      <w:r w:rsidRPr="002C71E0">
        <w:rPr>
          <w:rFonts w:cstheme="minorHAnsi"/>
          <w:i/>
          <w:szCs w:val="18"/>
        </w:rPr>
        <w:t xml:space="preserve">Recruit volunteers and coordinate volunteer efforts for programs and projects that support and enrich the curriculum and educational goals for Hannah Elementary School. </w:t>
      </w:r>
    </w:p>
    <w:p w:rsidR="009D68E2" w:rsidRPr="002C71E0" w:rsidRDefault="009D68E2" w:rsidP="00CD402B">
      <w:pPr>
        <w:pStyle w:val="ListParagraph"/>
        <w:numPr>
          <w:ilvl w:val="0"/>
          <w:numId w:val="21"/>
        </w:numPr>
        <w:spacing w:after="0" w:line="240" w:lineRule="auto"/>
        <w:rPr>
          <w:rFonts w:cstheme="minorHAnsi"/>
          <w:i/>
          <w:szCs w:val="18"/>
        </w:rPr>
      </w:pPr>
      <w:r w:rsidRPr="002C71E0">
        <w:rPr>
          <w:rFonts w:cstheme="minorHAnsi"/>
          <w:i/>
          <w:szCs w:val="18"/>
        </w:rPr>
        <w:t xml:space="preserve">Create and cultivate a sense of community. </w:t>
      </w:r>
    </w:p>
    <w:p w:rsidR="009D68E2" w:rsidRPr="002C71E0" w:rsidRDefault="009D68E2" w:rsidP="00CD402B">
      <w:pPr>
        <w:pStyle w:val="ListParagraph"/>
        <w:numPr>
          <w:ilvl w:val="0"/>
          <w:numId w:val="21"/>
        </w:numPr>
        <w:spacing w:after="0" w:line="240" w:lineRule="auto"/>
        <w:rPr>
          <w:rFonts w:cstheme="minorHAnsi"/>
          <w:i/>
          <w:szCs w:val="18"/>
        </w:rPr>
      </w:pPr>
      <w:r w:rsidRPr="002C71E0">
        <w:rPr>
          <w:rFonts w:cstheme="minorHAnsi"/>
          <w:i/>
          <w:szCs w:val="18"/>
        </w:rPr>
        <w:t xml:space="preserve">Ensure a sense of inclusivity so all members of the Hannah Elementary School can see themselves reflected and represented. </w:t>
      </w:r>
    </w:p>
    <w:p w:rsidR="009D68E2" w:rsidRPr="002C71E0" w:rsidRDefault="009D68E2" w:rsidP="009D68E2">
      <w:pPr>
        <w:spacing w:after="0" w:line="240" w:lineRule="auto"/>
        <w:rPr>
          <w:rFonts w:cstheme="minorHAnsi"/>
          <w:i/>
          <w:szCs w:val="18"/>
        </w:rPr>
      </w:pPr>
    </w:p>
    <w:p w:rsidR="009D68E2" w:rsidRPr="002C71E0" w:rsidRDefault="009D68E2" w:rsidP="009D68E2">
      <w:pPr>
        <w:spacing w:after="0" w:line="240" w:lineRule="auto"/>
        <w:rPr>
          <w:rFonts w:cstheme="minorHAnsi"/>
          <w:i/>
          <w:szCs w:val="18"/>
        </w:rPr>
      </w:pPr>
      <w:r w:rsidRPr="002C71E0">
        <w:rPr>
          <w:rFonts w:cstheme="minorHAnsi"/>
          <w:i/>
          <w:szCs w:val="18"/>
        </w:rPr>
        <w:t>By striving towards our goals and objectives we support:</w:t>
      </w:r>
    </w:p>
    <w:p w:rsidR="009D68E2" w:rsidRPr="002C71E0" w:rsidRDefault="009D68E2" w:rsidP="009D68E2">
      <w:pPr>
        <w:pStyle w:val="ListParagraph"/>
        <w:numPr>
          <w:ilvl w:val="0"/>
          <w:numId w:val="22"/>
        </w:numPr>
        <w:spacing w:after="0" w:line="240" w:lineRule="auto"/>
        <w:rPr>
          <w:rFonts w:cstheme="minorHAnsi"/>
          <w:i/>
          <w:szCs w:val="18"/>
        </w:rPr>
      </w:pPr>
      <w:r w:rsidRPr="002C71E0">
        <w:rPr>
          <w:rFonts w:cstheme="minorHAnsi"/>
          <w:i/>
          <w:szCs w:val="18"/>
        </w:rPr>
        <w:t>The school’s mission which is to “produce well-rounded students who have enriching experiences academically, culturally and socially” and to “produce 21</w:t>
      </w:r>
      <w:r w:rsidRPr="002C71E0">
        <w:rPr>
          <w:rFonts w:cstheme="minorHAnsi"/>
          <w:i/>
          <w:szCs w:val="18"/>
          <w:vertAlign w:val="superscript"/>
        </w:rPr>
        <w:t>st</w:t>
      </w:r>
      <w:r w:rsidRPr="002C71E0">
        <w:rPr>
          <w:rFonts w:cstheme="minorHAnsi"/>
          <w:i/>
          <w:szCs w:val="18"/>
        </w:rPr>
        <w:t xml:space="preserve"> century learners who will go on to succeed in life”. </w:t>
      </w:r>
    </w:p>
    <w:p w:rsidR="009D68E2" w:rsidRPr="002C71E0" w:rsidRDefault="009D68E2" w:rsidP="009D68E2">
      <w:pPr>
        <w:pStyle w:val="ListParagraph"/>
        <w:numPr>
          <w:ilvl w:val="0"/>
          <w:numId w:val="22"/>
        </w:numPr>
        <w:spacing w:after="0" w:line="240" w:lineRule="auto"/>
        <w:rPr>
          <w:rFonts w:cstheme="minorHAnsi"/>
          <w:i/>
          <w:szCs w:val="18"/>
        </w:rPr>
      </w:pPr>
      <w:r w:rsidRPr="002C71E0">
        <w:rPr>
          <w:rFonts w:cstheme="minorHAnsi"/>
          <w:i/>
          <w:szCs w:val="18"/>
        </w:rPr>
        <w:t xml:space="preserve">The district’s mission which is to “maximize academic achievement and personal growth to enable all students to compete in the global economy”. </w:t>
      </w:r>
    </w:p>
    <w:p w:rsidR="007439B6" w:rsidRPr="00A71D2D" w:rsidRDefault="007439B6">
      <w:pPr>
        <w:spacing w:after="0"/>
        <w:rPr>
          <w:rFonts w:cstheme="minorHAnsi"/>
          <w:szCs w:val="18"/>
        </w:rPr>
      </w:pPr>
    </w:p>
    <w:p w:rsidR="009739EC" w:rsidRPr="00A71D2D" w:rsidRDefault="009739EC">
      <w:pPr>
        <w:spacing w:after="0"/>
        <w:rPr>
          <w:rFonts w:cstheme="minorHAnsi"/>
          <w:szCs w:val="18"/>
        </w:rPr>
      </w:pPr>
    </w:p>
    <w:sectPr w:rsidR="009739EC" w:rsidRPr="00A71D2D" w:rsidSect="000618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A087D2"/>
    <w:lvl w:ilvl="0">
      <w:start w:val="1"/>
      <w:numFmt w:val="decimal"/>
      <w:lvlText w:val="%1."/>
      <w:lvlJc w:val="left"/>
      <w:pPr>
        <w:tabs>
          <w:tab w:val="num" w:pos="1800"/>
        </w:tabs>
        <w:ind w:left="1800" w:hanging="360"/>
      </w:pPr>
    </w:lvl>
  </w:abstractNum>
  <w:abstractNum w:abstractNumId="1">
    <w:nsid w:val="FFFFFF7D"/>
    <w:multiLevelType w:val="singleLevel"/>
    <w:tmpl w:val="6DDE361E"/>
    <w:lvl w:ilvl="0">
      <w:start w:val="1"/>
      <w:numFmt w:val="decimal"/>
      <w:lvlText w:val="%1."/>
      <w:lvlJc w:val="left"/>
      <w:pPr>
        <w:tabs>
          <w:tab w:val="num" w:pos="1440"/>
        </w:tabs>
        <w:ind w:left="1440" w:hanging="360"/>
      </w:pPr>
    </w:lvl>
  </w:abstractNum>
  <w:abstractNum w:abstractNumId="2">
    <w:nsid w:val="FFFFFF7E"/>
    <w:multiLevelType w:val="singleLevel"/>
    <w:tmpl w:val="A642DCAA"/>
    <w:lvl w:ilvl="0">
      <w:start w:val="1"/>
      <w:numFmt w:val="decimal"/>
      <w:lvlText w:val="%1."/>
      <w:lvlJc w:val="left"/>
      <w:pPr>
        <w:tabs>
          <w:tab w:val="num" w:pos="1080"/>
        </w:tabs>
        <w:ind w:left="1080" w:hanging="360"/>
      </w:pPr>
    </w:lvl>
  </w:abstractNum>
  <w:abstractNum w:abstractNumId="3">
    <w:nsid w:val="FFFFFF7F"/>
    <w:multiLevelType w:val="singleLevel"/>
    <w:tmpl w:val="A1E08DA6"/>
    <w:lvl w:ilvl="0">
      <w:start w:val="1"/>
      <w:numFmt w:val="decimal"/>
      <w:lvlText w:val="%1."/>
      <w:lvlJc w:val="left"/>
      <w:pPr>
        <w:tabs>
          <w:tab w:val="num" w:pos="720"/>
        </w:tabs>
        <w:ind w:left="720" w:hanging="360"/>
      </w:pPr>
    </w:lvl>
  </w:abstractNum>
  <w:abstractNum w:abstractNumId="4">
    <w:nsid w:val="FFFFFF80"/>
    <w:multiLevelType w:val="singleLevel"/>
    <w:tmpl w:val="1ABE2C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64F8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0CA07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428BCF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90EEC52"/>
    <w:lvl w:ilvl="0">
      <w:start w:val="1"/>
      <w:numFmt w:val="decimal"/>
      <w:lvlText w:val="%1."/>
      <w:lvlJc w:val="left"/>
      <w:pPr>
        <w:tabs>
          <w:tab w:val="num" w:pos="360"/>
        </w:tabs>
        <w:ind w:left="360" w:hanging="360"/>
      </w:pPr>
    </w:lvl>
  </w:abstractNum>
  <w:abstractNum w:abstractNumId="9">
    <w:nsid w:val="FFFFFF89"/>
    <w:multiLevelType w:val="singleLevel"/>
    <w:tmpl w:val="CC044352"/>
    <w:lvl w:ilvl="0">
      <w:start w:val="1"/>
      <w:numFmt w:val="bullet"/>
      <w:lvlText w:val=""/>
      <w:lvlJc w:val="left"/>
      <w:pPr>
        <w:tabs>
          <w:tab w:val="num" w:pos="360"/>
        </w:tabs>
        <w:ind w:left="360" w:hanging="360"/>
      </w:pPr>
      <w:rPr>
        <w:rFonts w:ascii="Symbol" w:hAnsi="Symbol" w:hint="default"/>
      </w:rPr>
    </w:lvl>
  </w:abstractNum>
  <w:abstractNum w:abstractNumId="10">
    <w:nsid w:val="015839C4"/>
    <w:multiLevelType w:val="hybridMultilevel"/>
    <w:tmpl w:val="C2B632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810827"/>
    <w:multiLevelType w:val="hybridMultilevel"/>
    <w:tmpl w:val="CEEA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4A5DD3"/>
    <w:multiLevelType w:val="hybridMultilevel"/>
    <w:tmpl w:val="505C3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2F26AA"/>
    <w:multiLevelType w:val="hybridMultilevel"/>
    <w:tmpl w:val="F61E8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887055"/>
    <w:multiLevelType w:val="hybridMultilevel"/>
    <w:tmpl w:val="C150A5A2"/>
    <w:lvl w:ilvl="0" w:tplc="5DB08598">
      <w:start w:val="1"/>
      <w:numFmt w:val="upperLetter"/>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7F1BF8"/>
    <w:multiLevelType w:val="hybridMultilevel"/>
    <w:tmpl w:val="39EC9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3D4336"/>
    <w:multiLevelType w:val="multilevel"/>
    <w:tmpl w:val="542E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110304"/>
    <w:multiLevelType w:val="hybridMultilevel"/>
    <w:tmpl w:val="C22A4FF6"/>
    <w:lvl w:ilvl="0" w:tplc="F1ACD506">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6F2E14D4"/>
    <w:multiLevelType w:val="hybridMultilevel"/>
    <w:tmpl w:val="8102B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D13F65"/>
    <w:multiLevelType w:val="hybridMultilevel"/>
    <w:tmpl w:val="AA9A4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12"/>
  </w:num>
  <w:num w:numId="14">
    <w:abstractNumId w:val="14"/>
  </w:num>
  <w:num w:numId="15">
    <w:abstractNumId w:val="14"/>
    <w:lvlOverride w:ilvl="0">
      <w:startOverride w:val="1"/>
    </w:lvlOverride>
  </w:num>
  <w:num w:numId="16">
    <w:abstractNumId w:val="14"/>
    <w:lvlOverride w:ilvl="0">
      <w:startOverride w:val="1"/>
    </w:lvlOverride>
  </w:num>
  <w:num w:numId="17">
    <w:abstractNumId w:val="17"/>
  </w:num>
  <w:num w:numId="18">
    <w:abstractNumId w:val="16"/>
  </w:num>
  <w:num w:numId="19">
    <w:abstractNumId w:val="13"/>
  </w:num>
  <w:num w:numId="20">
    <w:abstractNumId w:val="15"/>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7"/>
    <w:rsid w:val="00002038"/>
    <w:rsid w:val="00013C4B"/>
    <w:rsid w:val="00014B77"/>
    <w:rsid w:val="00023487"/>
    <w:rsid w:val="00025A33"/>
    <w:rsid w:val="000323B3"/>
    <w:rsid w:val="00035C8C"/>
    <w:rsid w:val="00061887"/>
    <w:rsid w:val="00065407"/>
    <w:rsid w:val="00067096"/>
    <w:rsid w:val="0008206E"/>
    <w:rsid w:val="00083483"/>
    <w:rsid w:val="000A1A54"/>
    <w:rsid w:val="000A3CAB"/>
    <w:rsid w:val="00103525"/>
    <w:rsid w:val="00144BA2"/>
    <w:rsid w:val="00185005"/>
    <w:rsid w:val="00195A9D"/>
    <w:rsid w:val="001976E7"/>
    <w:rsid w:val="001A0B89"/>
    <w:rsid w:val="001A10E9"/>
    <w:rsid w:val="001B22CA"/>
    <w:rsid w:val="001B3CDD"/>
    <w:rsid w:val="001C6872"/>
    <w:rsid w:val="001E17A0"/>
    <w:rsid w:val="002150A5"/>
    <w:rsid w:val="00241505"/>
    <w:rsid w:val="002506D0"/>
    <w:rsid w:val="002549DC"/>
    <w:rsid w:val="0026554C"/>
    <w:rsid w:val="0027585E"/>
    <w:rsid w:val="002A765C"/>
    <w:rsid w:val="002B6450"/>
    <w:rsid w:val="002C2E64"/>
    <w:rsid w:val="002C400C"/>
    <w:rsid w:val="002C419D"/>
    <w:rsid w:val="002C71E0"/>
    <w:rsid w:val="002C7771"/>
    <w:rsid w:val="002D0321"/>
    <w:rsid w:val="002D6BE9"/>
    <w:rsid w:val="002E79AB"/>
    <w:rsid w:val="002F5784"/>
    <w:rsid w:val="002F7CE5"/>
    <w:rsid w:val="003204F7"/>
    <w:rsid w:val="00350AD2"/>
    <w:rsid w:val="003707F7"/>
    <w:rsid w:val="003851B8"/>
    <w:rsid w:val="0039623B"/>
    <w:rsid w:val="003B1B27"/>
    <w:rsid w:val="003C2546"/>
    <w:rsid w:val="003C4187"/>
    <w:rsid w:val="003C65B1"/>
    <w:rsid w:val="0040045E"/>
    <w:rsid w:val="004058EB"/>
    <w:rsid w:val="00427323"/>
    <w:rsid w:val="00435121"/>
    <w:rsid w:val="0044796A"/>
    <w:rsid w:val="00481E38"/>
    <w:rsid w:val="004B00A7"/>
    <w:rsid w:val="004B20C4"/>
    <w:rsid w:val="004B2BD7"/>
    <w:rsid w:val="004B5417"/>
    <w:rsid w:val="004B69CE"/>
    <w:rsid w:val="004C283E"/>
    <w:rsid w:val="004C29E7"/>
    <w:rsid w:val="004D3E48"/>
    <w:rsid w:val="004E1B7F"/>
    <w:rsid w:val="004E3B56"/>
    <w:rsid w:val="004E5CF9"/>
    <w:rsid w:val="004E65CF"/>
    <w:rsid w:val="0051063E"/>
    <w:rsid w:val="00522F2E"/>
    <w:rsid w:val="00550333"/>
    <w:rsid w:val="00552B1A"/>
    <w:rsid w:val="005806C7"/>
    <w:rsid w:val="005852D5"/>
    <w:rsid w:val="00586DD4"/>
    <w:rsid w:val="0059135A"/>
    <w:rsid w:val="005966F2"/>
    <w:rsid w:val="005C5E24"/>
    <w:rsid w:val="005E6798"/>
    <w:rsid w:val="00600607"/>
    <w:rsid w:val="006025CB"/>
    <w:rsid w:val="00607C68"/>
    <w:rsid w:val="006217A3"/>
    <w:rsid w:val="00643002"/>
    <w:rsid w:val="00653F28"/>
    <w:rsid w:val="006859C1"/>
    <w:rsid w:val="006D3052"/>
    <w:rsid w:val="006E0043"/>
    <w:rsid w:val="006E0A92"/>
    <w:rsid w:val="006F4CA6"/>
    <w:rsid w:val="00717DE7"/>
    <w:rsid w:val="0072369C"/>
    <w:rsid w:val="00727034"/>
    <w:rsid w:val="00741E59"/>
    <w:rsid w:val="00743813"/>
    <w:rsid w:val="007439B6"/>
    <w:rsid w:val="00745DD5"/>
    <w:rsid w:val="00791A3A"/>
    <w:rsid w:val="00792E46"/>
    <w:rsid w:val="007B76AC"/>
    <w:rsid w:val="007C4AE6"/>
    <w:rsid w:val="007E795F"/>
    <w:rsid w:val="0081784A"/>
    <w:rsid w:val="00827F67"/>
    <w:rsid w:val="0083225E"/>
    <w:rsid w:val="00836425"/>
    <w:rsid w:val="00837801"/>
    <w:rsid w:val="00844420"/>
    <w:rsid w:val="008B3D3A"/>
    <w:rsid w:val="008E5783"/>
    <w:rsid w:val="00911AD8"/>
    <w:rsid w:val="00920415"/>
    <w:rsid w:val="00921FCF"/>
    <w:rsid w:val="00961584"/>
    <w:rsid w:val="009739EC"/>
    <w:rsid w:val="00987004"/>
    <w:rsid w:val="009A0737"/>
    <w:rsid w:val="009A3E47"/>
    <w:rsid w:val="009D2C70"/>
    <w:rsid w:val="009D68E2"/>
    <w:rsid w:val="00A10E27"/>
    <w:rsid w:val="00A20D20"/>
    <w:rsid w:val="00A25E5B"/>
    <w:rsid w:val="00A26466"/>
    <w:rsid w:val="00A47A09"/>
    <w:rsid w:val="00A5346E"/>
    <w:rsid w:val="00A5682A"/>
    <w:rsid w:val="00A63264"/>
    <w:rsid w:val="00A71D2D"/>
    <w:rsid w:val="00A7722D"/>
    <w:rsid w:val="00AA32BE"/>
    <w:rsid w:val="00AA714F"/>
    <w:rsid w:val="00AE6AAE"/>
    <w:rsid w:val="00B0481E"/>
    <w:rsid w:val="00B137EF"/>
    <w:rsid w:val="00B20172"/>
    <w:rsid w:val="00B22DBF"/>
    <w:rsid w:val="00B33D2D"/>
    <w:rsid w:val="00B57795"/>
    <w:rsid w:val="00B90EBC"/>
    <w:rsid w:val="00BA70C6"/>
    <w:rsid w:val="00BD386B"/>
    <w:rsid w:val="00BD3E0A"/>
    <w:rsid w:val="00BD5575"/>
    <w:rsid w:val="00BD5CE9"/>
    <w:rsid w:val="00BD7113"/>
    <w:rsid w:val="00BE16D9"/>
    <w:rsid w:val="00C0421A"/>
    <w:rsid w:val="00C261AA"/>
    <w:rsid w:val="00C34C14"/>
    <w:rsid w:val="00C44037"/>
    <w:rsid w:val="00C5276D"/>
    <w:rsid w:val="00C54F24"/>
    <w:rsid w:val="00C6303C"/>
    <w:rsid w:val="00CC4F02"/>
    <w:rsid w:val="00CC6F93"/>
    <w:rsid w:val="00CD402B"/>
    <w:rsid w:val="00CE240D"/>
    <w:rsid w:val="00CE2F03"/>
    <w:rsid w:val="00CE705A"/>
    <w:rsid w:val="00D00D63"/>
    <w:rsid w:val="00D01CDF"/>
    <w:rsid w:val="00D0502B"/>
    <w:rsid w:val="00D126E9"/>
    <w:rsid w:val="00D1504F"/>
    <w:rsid w:val="00D24FFB"/>
    <w:rsid w:val="00D34A49"/>
    <w:rsid w:val="00D37D61"/>
    <w:rsid w:val="00D73A6A"/>
    <w:rsid w:val="00D802E0"/>
    <w:rsid w:val="00D94FEE"/>
    <w:rsid w:val="00DD063E"/>
    <w:rsid w:val="00DE1B42"/>
    <w:rsid w:val="00DF4FFC"/>
    <w:rsid w:val="00DF7CCF"/>
    <w:rsid w:val="00E00DEE"/>
    <w:rsid w:val="00E21FD2"/>
    <w:rsid w:val="00E4391D"/>
    <w:rsid w:val="00E53CB5"/>
    <w:rsid w:val="00E572D8"/>
    <w:rsid w:val="00E6092C"/>
    <w:rsid w:val="00E6414A"/>
    <w:rsid w:val="00E6760E"/>
    <w:rsid w:val="00E72708"/>
    <w:rsid w:val="00E86137"/>
    <w:rsid w:val="00EA6FFE"/>
    <w:rsid w:val="00EB2937"/>
    <w:rsid w:val="00EB64BC"/>
    <w:rsid w:val="00EC58FB"/>
    <w:rsid w:val="00ED2230"/>
    <w:rsid w:val="00F153B1"/>
    <w:rsid w:val="00F173D7"/>
    <w:rsid w:val="00F253A9"/>
    <w:rsid w:val="00F342CC"/>
    <w:rsid w:val="00F36DD7"/>
    <w:rsid w:val="00F4177A"/>
    <w:rsid w:val="00F70F7C"/>
    <w:rsid w:val="00F8584E"/>
    <w:rsid w:val="00F94C8F"/>
    <w:rsid w:val="00FC3CC7"/>
    <w:rsid w:val="00FC6CD9"/>
    <w:rsid w:val="00FD2C11"/>
    <w:rsid w:val="00FE0AD7"/>
    <w:rsid w:val="00FF4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600607"/>
    <w:pPr>
      <w:spacing w:after="40" w:line="276" w:lineRule="auto"/>
    </w:pPr>
    <w:rPr>
      <w:rFonts w:asciiTheme="minorHAnsi" w:hAnsiTheme="minorHAnsi"/>
      <w:sz w:val="18"/>
      <w:szCs w:val="24"/>
    </w:rPr>
  </w:style>
  <w:style w:type="paragraph" w:styleId="Heading1">
    <w:name w:val="heading 1"/>
    <w:basedOn w:val="Normal"/>
    <w:next w:val="Normal"/>
    <w:link w:val="Heading1Char"/>
    <w:qFormat/>
    <w:rsid w:val="0059135A"/>
    <w:pPr>
      <w:outlineLvl w:val="0"/>
    </w:pPr>
    <w:rPr>
      <w:rFonts w:asciiTheme="majorHAnsi" w:hAnsiTheme="majorHAnsi"/>
      <w:b/>
    </w:rPr>
  </w:style>
  <w:style w:type="paragraph" w:styleId="Heading2">
    <w:name w:val="heading 2"/>
    <w:basedOn w:val="Normal"/>
    <w:next w:val="Normal"/>
    <w:semiHidden/>
    <w:unhideWhenUsed/>
    <w:qFormat/>
    <w:rsid w:val="00103525"/>
    <w:pPr>
      <w:keepNext/>
      <w:spacing w:before="240" w:after="60"/>
      <w:outlineLvl w:val="1"/>
    </w:pPr>
    <w:rPr>
      <w:rFonts w:ascii="Arial" w:hAnsi="Arial" w:cs="Arial"/>
      <w:b/>
      <w:bCs/>
      <w:i/>
      <w:iCs/>
      <w:sz w:val="28"/>
      <w:szCs w:val="28"/>
    </w:rPr>
  </w:style>
  <w:style w:type="paragraph" w:styleId="Heading3">
    <w:name w:val="heading 3"/>
    <w:basedOn w:val="Normal"/>
    <w:next w:val="Normal"/>
    <w:semiHidden/>
    <w:unhideWhenUsed/>
    <w:qFormat/>
    <w:rsid w:val="001035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135A"/>
    <w:rPr>
      <w:rFonts w:asciiTheme="majorHAnsi" w:hAnsiTheme="majorHAnsi"/>
      <w:b/>
      <w:sz w:val="18"/>
      <w:szCs w:val="24"/>
    </w:rPr>
  </w:style>
  <w:style w:type="paragraph" w:styleId="ListParagraph">
    <w:name w:val="List Paragraph"/>
    <w:basedOn w:val="Normal"/>
    <w:uiPriority w:val="34"/>
    <w:unhideWhenUsed/>
    <w:qFormat/>
    <w:rsid w:val="0059135A"/>
    <w:pPr>
      <w:numPr>
        <w:numId w:val="14"/>
      </w:numPr>
      <w:contextualSpacing/>
    </w:pPr>
  </w:style>
  <w:style w:type="character" w:styleId="PlaceholderText">
    <w:name w:val="Placeholder Text"/>
    <w:basedOn w:val="DefaultParagraphFont"/>
    <w:uiPriority w:val="99"/>
    <w:semiHidden/>
    <w:rsid w:val="00600607"/>
    <w:rPr>
      <w:color w:val="808080"/>
    </w:rPr>
  </w:style>
  <w:style w:type="paragraph" w:styleId="BalloonText">
    <w:name w:val="Balloon Text"/>
    <w:basedOn w:val="Normal"/>
    <w:semiHidden/>
    <w:rsid w:val="004E3B56"/>
    <w:rPr>
      <w:rFonts w:cs="Tahoma"/>
      <w:sz w:val="16"/>
      <w:szCs w:val="16"/>
    </w:rPr>
  </w:style>
  <w:style w:type="paragraph" w:customStyle="1" w:styleId="DateandTime">
    <w:name w:val="Date and Time"/>
    <w:basedOn w:val="Normal"/>
    <w:qFormat/>
    <w:rsid w:val="00600607"/>
    <w:pPr>
      <w:spacing w:after="480" w:line="300" w:lineRule="auto"/>
      <w:contextualSpacing/>
    </w:pPr>
  </w:style>
  <w:style w:type="paragraph" w:styleId="Title">
    <w:name w:val="Title"/>
    <w:basedOn w:val="Normal"/>
    <w:next w:val="Normal"/>
    <w:link w:val="TitleChar"/>
    <w:unhideWhenUsed/>
    <w:qFormat/>
    <w:rsid w:val="0059135A"/>
    <w:pPr>
      <w:spacing w:after="200"/>
      <w:jc w:val="right"/>
    </w:pPr>
    <w:rPr>
      <w:rFonts w:asciiTheme="majorHAnsi" w:hAnsiTheme="majorHAnsi"/>
      <w:b/>
      <w:color w:val="A6A6A6" w:themeColor="background1" w:themeShade="A6"/>
      <w:sz w:val="56"/>
      <w:szCs w:val="20"/>
    </w:rPr>
  </w:style>
  <w:style w:type="character" w:customStyle="1" w:styleId="TitleChar">
    <w:name w:val="Title Char"/>
    <w:basedOn w:val="DefaultParagraphFont"/>
    <w:link w:val="Title"/>
    <w:rsid w:val="0059135A"/>
    <w:rPr>
      <w:rFonts w:asciiTheme="majorHAnsi" w:hAnsiTheme="majorHAnsi"/>
      <w:b/>
      <w:color w:val="A6A6A6" w:themeColor="background1" w:themeShade="A6"/>
      <w:sz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600607"/>
    <w:pPr>
      <w:spacing w:after="40" w:line="276" w:lineRule="auto"/>
    </w:pPr>
    <w:rPr>
      <w:rFonts w:asciiTheme="minorHAnsi" w:hAnsiTheme="minorHAnsi"/>
      <w:sz w:val="18"/>
      <w:szCs w:val="24"/>
    </w:rPr>
  </w:style>
  <w:style w:type="paragraph" w:styleId="Heading1">
    <w:name w:val="heading 1"/>
    <w:basedOn w:val="Normal"/>
    <w:next w:val="Normal"/>
    <w:link w:val="Heading1Char"/>
    <w:qFormat/>
    <w:rsid w:val="0059135A"/>
    <w:pPr>
      <w:outlineLvl w:val="0"/>
    </w:pPr>
    <w:rPr>
      <w:rFonts w:asciiTheme="majorHAnsi" w:hAnsiTheme="majorHAnsi"/>
      <w:b/>
    </w:rPr>
  </w:style>
  <w:style w:type="paragraph" w:styleId="Heading2">
    <w:name w:val="heading 2"/>
    <w:basedOn w:val="Normal"/>
    <w:next w:val="Normal"/>
    <w:semiHidden/>
    <w:unhideWhenUsed/>
    <w:qFormat/>
    <w:rsid w:val="00103525"/>
    <w:pPr>
      <w:keepNext/>
      <w:spacing w:before="240" w:after="60"/>
      <w:outlineLvl w:val="1"/>
    </w:pPr>
    <w:rPr>
      <w:rFonts w:ascii="Arial" w:hAnsi="Arial" w:cs="Arial"/>
      <w:b/>
      <w:bCs/>
      <w:i/>
      <w:iCs/>
      <w:sz w:val="28"/>
      <w:szCs w:val="28"/>
    </w:rPr>
  </w:style>
  <w:style w:type="paragraph" w:styleId="Heading3">
    <w:name w:val="heading 3"/>
    <w:basedOn w:val="Normal"/>
    <w:next w:val="Normal"/>
    <w:semiHidden/>
    <w:unhideWhenUsed/>
    <w:qFormat/>
    <w:rsid w:val="001035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135A"/>
    <w:rPr>
      <w:rFonts w:asciiTheme="majorHAnsi" w:hAnsiTheme="majorHAnsi"/>
      <w:b/>
      <w:sz w:val="18"/>
      <w:szCs w:val="24"/>
    </w:rPr>
  </w:style>
  <w:style w:type="paragraph" w:styleId="ListParagraph">
    <w:name w:val="List Paragraph"/>
    <w:basedOn w:val="Normal"/>
    <w:uiPriority w:val="34"/>
    <w:unhideWhenUsed/>
    <w:qFormat/>
    <w:rsid w:val="0059135A"/>
    <w:pPr>
      <w:numPr>
        <w:numId w:val="14"/>
      </w:numPr>
      <w:contextualSpacing/>
    </w:pPr>
  </w:style>
  <w:style w:type="character" w:styleId="PlaceholderText">
    <w:name w:val="Placeholder Text"/>
    <w:basedOn w:val="DefaultParagraphFont"/>
    <w:uiPriority w:val="99"/>
    <w:semiHidden/>
    <w:rsid w:val="00600607"/>
    <w:rPr>
      <w:color w:val="808080"/>
    </w:rPr>
  </w:style>
  <w:style w:type="paragraph" w:styleId="BalloonText">
    <w:name w:val="Balloon Text"/>
    <w:basedOn w:val="Normal"/>
    <w:semiHidden/>
    <w:rsid w:val="004E3B56"/>
    <w:rPr>
      <w:rFonts w:cs="Tahoma"/>
      <w:sz w:val="16"/>
      <w:szCs w:val="16"/>
    </w:rPr>
  </w:style>
  <w:style w:type="paragraph" w:customStyle="1" w:styleId="DateandTime">
    <w:name w:val="Date and Time"/>
    <w:basedOn w:val="Normal"/>
    <w:qFormat/>
    <w:rsid w:val="00600607"/>
    <w:pPr>
      <w:spacing w:after="480" w:line="300" w:lineRule="auto"/>
      <w:contextualSpacing/>
    </w:pPr>
  </w:style>
  <w:style w:type="paragraph" w:styleId="Title">
    <w:name w:val="Title"/>
    <w:basedOn w:val="Normal"/>
    <w:next w:val="Normal"/>
    <w:link w:val="TitleChar"/>
    <w:unhideWhenUsed/>
    <w:qFormat/>
    <w:rsid w:val="0059135A"/>
    <w:pPr>
      <w:spacing w:after="200"/>
      <w:jc w:val="right"/>
    </w:pPr>
    <w:rPr>
      <w:rFonts w:asciiTheme="majorHAnsi" w:hAnsiTheme="majorHAnsi"/>
      <w:b/>
      <w:color w:val="A6A6A6" w:themeColor="background1" w:themeShade="A6"/>
      <w:sz w:val="56"/>
      <w:szCs w:val="20"/>
    </w:rPr>
  </w:style>
  <w:style w:type="character" w:customStyle="1" w:styleId="TitleChar">
    <w:name w:val="Title Char"/>
    <w:basedOn w:val="DefaultParagraphFont"/>
    <w:link w:val="Title"/>
    <w:rsid w:val="0059135A"/>
    <w:rPr>
      <w:rFonts w:asciiTheme="majorHAnsi" w:hAnsiTheme="majorHAnsi"/>
      <w:b/>
      <w:color w:val="A6A6A6" w:themeColor="background1" w:themeShade="A6"/>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6821">
      <w:bodyDiv w:val="1"/>
      <w:marLeft w:val="0"/>
      <w:marRight w:val="0"/>
      <w:marTop w:val="0"/>
      <w:marBottom w:val="0"/>
      <w:divBdr>
        <w:top w:val="none" w:sz="0" w:space="0" w:color="auto"/>
        <w:left w:val="none" w:sz="0" w:space="0" w:color="auto"/>
        <w:bottom w:val="none" w:sz="0" w:space="0" w:color="auto"/>
        <w:right w:val="none" w:sz="0" w:space="0" w:color="auto"/>
      </w:divBdr>
      <w:divsChild>
        <w:div w:id="116025942">
          <w:marLeft w:val="0"/>
          <w:marRight w:val="0"/>
          <w:marTop w:val="0"/>
          <w:marBottom w:val="0"/>
          <w:divBdr>
            <w:top w:val="none" w:sz="0" w:space="0" w:color="auto"/>
            <w:left w:val="none" w:sz="0" w:space="0" w:color="auto"/>
            <w:bottom w:val="none" w:sz="0" w:space="0" w:color="auto"/>
            <w:right w:val="none" w:sz="0" w:space="0" w:color="auto"/>
          </w:divBdr>
          <w:divsChild>
            <w:div w:id="619646136">
              <w:marLeft w:val="0"/>
              <w:marRight w:val="0"/>
              <w:marTop w:val="0"/>
              <w:marBottom w:val="0"/>
              <w:divBdr>
                <w:top w:val="none" w:sz="0" w:space="0" w:color="auto"/>
                <w:left w:val="none" w:sz="0" w:space="0" w:color="auto"/>
                <w:bottom w:val="none" w:sz="0" w:space="0" w:color="auto"/>
                <w:right w:val="none" w:sz="0" w:space="0" w:color="auto"/>
              </w:divBdr>
              <w:divsChild>
                <w:div w:id="481652735">
                  <w:marLeft w:val="0"/>
                  <w:marRight w:val="0"/>
                  <w:marTop w:val="0"/>
                  <w:marBottom w:val="0"/>
                  <w:divBdr>
                    <w:top w:val="none" w:sz="0" w:space="0" w:color="auto"/>
                    <w:left w:val="none" w:sz="0" w:space="0" w:color="auto"/>
                    <w:bottom w:val="none" w:sz="0" w:space="0" w:color="auto"/>
                    <w:right w:val="none" w:sz="0" w:space="0" w:color="auto"/>
                  </w:divBdr>
                  <w:divsChild>
                    <w:div w:id="473766097">
                      <w:marLeft w:val="0"/>
                      <w:marRight w:val="0"/>
                      <w:marTop w:val="0"/>
                      <w:marBottom w:val="0"/>
                      <w:divBdr>
                        <w:top w:val="none" w:sz="0" w:space="0" w:color="auto"/>
                        <w:left w:val="none" w:sz="0" w:space="0" w:color="auto"/>
                        <w:bottom w:val="none" w:sz="0" w:space="0" w:color="auto"/>
                        <w:right w:val="none" w:sz="0" w:space="0" w:color="auto"/>
                      </w:divBdr>
                      <w:divsChild>
                        <w:div w:id="1250893353">
                          <w:marLeft w:val="0"/>
                          <w:marRight w:val="0"/>
                          <w:marTop w:val="0"/>
                          <w:marBottom w:val="0"/>
                          <w:divBdr>
                            <w:top w:val="none" w:sz="0" w:space="0" w:color="auto"/>
                            <w:left w:val="none" w:sz="0" w:space="0" w:color="auto"/>
                            <w:bottom w:val="none" w:sz="0" w:space="0" w:color="auto"/>
                            <w:right w:val="none" w:sz="0" w:space="0" w:color="auto"/>
                          </w:divBdr>
                          <w:divsChild>
                            <w:div w:id="954561486">
                              <w:marLeft w:val="0"/>
                              <w:marRight w:val="0"/>
                              <w:marTop w:val="0"/>
                              <w:marBottom w:val="0"/>
                              <w:divBdr>
                                <w:top w:val="none" w:sz="0" w:space="0" w:color="auto"/>
                                <w:left w:val="none" w:sz="0" w:space="0" w:color="auto"/>
                                <w:bottom w:val="none" w:sz="0" w:space="0" w:color="auto"/>
                                <w:right w:val="none" w:sz="0" w:space="0" w:color="auto"/>
                              </w:divBdr>
                              <w:divsChild>
                                <w:div w:id="2014794956">
                                  <w:marLeft w:val="0"/>
                                  <w:marRight w:val="0"/>
                                  <w:marTop w:val="0"/>
                                  <w:marBottom w:val="0"/>
                                  <w:divBdr>
                                    <w:top w:val="none" w:sz="0" w:space="0" w:color="auto"/>
                                    <w:left w:val="none" w:sz="0" w:space="0" w:color="auto"/>
                                    <w:bottom w:val="none" w:sz="0" w:space="0" w:color="auto"/>
                                    <w:right w:val="none" w:sz="0" w:space="0" w:color="auto"/>
                                  </w:divBdr>
                                  <w:divsChild>
                                    <w:div w:id="1253053274">
                                      <w:marLeft w:val="0"/>
                                      <w:marRight w:val="0"/>
                                      <w:marTop w:val="0"/>
                                      <w:marBottom w:val="0"/>
                                      <w:divBdr>
                                        <w:top w:val="none" w:sz="0" w:space="0" w:color="auto"/>
                                        <w:left w:val="none" w:sz="0" w:space="0" w:color="auto"/>
                                        <w:bottom w:val="none" w:sz="0" w:space="0" w:color="auto"/>
                                        <w:right w:val="none" w:sz="0" w:space="0" w:color="auto"/>
                                      </w:divBdr>
                                      <w:divsChild>
                                        <w:div w:id="569272192">
                                          <w:marLeft w:val="0"/>
                                          <w:marRight w:val="0"/>
                                          <w:marTop w:val="0"/>
                                          <w:marBottom w:val="0"/>
                                          <w:divBdr>
                                            <w:top w:val="none" w:sz="0" w:space="0" w:color="auto"/>
                                            <w:left w:val="none" w:sz="0" w:space="0" w:color="auto"/>
                                            <w:bottom w:val="none" w:sz="0" w:space="0" w:color="auto"/>
                                            <w:right w:val="none" w:sz="0" w:space="0" w:color="auto"/>
                                          </w:divBdr>
                                          <w:divsChild>
                                            <w:div w:id="1684629402">
                                              <w:marLeft w:val="0"/>
                                              <w:marRight w:val="0"/>
                                              <w:marTop w:val="0"/>
                                              <w:marBottom w:val="0"/>
                                              <w:divBdr>
                                                <w:top w:val="none" w:sz="0" w:space="0" w:color="auto"/>
                                                <w:left w:val="none" w:sz="0" w:space="0" w:color="auto"/>
                                                <w:bottom w:val="none" w:sz="0" w:space="0" w:color="auto"/>
                                                <w:right w:val="none" w:sz="0" w:space="0" w:color="auto"/>
                                              </w:divBdr>
                                              <w:divsChild>
                                                <w:div w:id="1527255421">
                                                  <w:marLeft w:val="0"/>
                                                  <w:marRight w:val="0"/>
                                                  <w:marTop w:val="0"/>
                                                  <w:marBottom w:val="0"/>
                                                  <w:divBdr>
                                                    <w:top w:val="none" w:sz="0" w:space="0" w:color="auto"/>
                                                    <w:left w:val="none" w:sz="0" w:space="0" w:color="auto"/>
                                                    <w:bottom w:val="none" w:sz="0" w:space="0" w:color="auto"/>
                                                    <w:right w:val="none" w:sz="0" w:space="0" w:color="auto"/>
                                                  </w:divBdr>
                                                  <w:divsChild>
                                                    <w:div w:id="1130199758">
                                                      <w:marLeft w:val="0"/>
                                                      <w:marRight w:val="0"/>
                                                      <w:marTop w:val="0"/>
                                                      <w:marBottom w:val="0"/>
                                                      <w:divBdr>
                                                        <w:top w:val="none" w:sz="0" w:space="0" w:color="auto"/>
                                                        <w:left w:val="none" w:sz="0" w:space="0" w:color="auto"/>
                                                        <w:bottom w:val="none" w:sz="0" w:space="0" w:color="auto"/>
                                                        <w:right w:val="none" w:sz="0" w:space="0" w:color="auto"/>
                                                      </w:divBdr>
                                                      <w:divsChild>
                                                        <w:div w:id="666831214">
                                                          <w:marLeft w:val="0"/>
                                                          <w:marRight w:val="0"/>
                                                          <w:marTop w:val="0"/>
                                                          <w:marBottom w:val="0"/>
                                                          <w:divBdr>
                                                            <w:top w:val="none" w:sz="0" w:space="0" w:color="auto"/>
                                                            <w:left w:val="none" w:sz="0" w:space="0" w:color="auto"/>
                                                            <w:bottom w:val="none" w:sz="0" w:space="0" w:color="auto"/>
                                                            <w:right w:val="none" w:sz="0" w:space="0" w:color="auto"/>
                                                          </w:divBdr>
                                                          <w:divsChild>
                                                            <w:div w:id="815951717">
                                                              <w:marLeft w:val="0"/>
                                                              <w:marRight w:val="0"/>
                                                              <w:marTop w:val="0"/>
                                                              <w:marBottom w:val="0"/>
                                                              <w:divBdr>
                                                                <w:top w:val="none" w:sz="0" w:space="0" w:color="auto"/>
                                                                <w:left w:val="none" w:sz="0" w:space="0" w:color="auto"/>
                                                                <w:bottom w:val="none" w:sz="0" w:space="0" w:color="auto"/>
                                                                <w:right w:val="none" w:sz="0" w:space="0" w:color="auto"/>
                                                              </w:divBdr>
                                                              <w:divsChild>
                                                                <w:div w:id="1151141946">
                                                                  <w:marLeft w:val="0"/>
                                                                  <w:marRight w:val="0"/>
                                                                  <w:marTop w:val="0"/>
                                                                  <w:marBottom w:val="0"/>
                                                                  <w:divBdr>
                                                                    <w:top w:val="none" w:sz="0" w:space="0" w:color="auto"/>
                                                                    <w:left w:val="none" w:sz="0" w:space="0" w:color="auto"/>
                                                                    <w:bottom w:val="none" w:sz="0" w:space="0" w:color="auto"/>
                                                                    <w:right w:val="none" w:sz="0" w:space="0" w:color="auto"/>
                                                                  </w:divBdr>
                                                                  <w:divsChild>
                                                                    <w:div w:id="581060401">
                                                                      <w:marLeft w:val="0"/>
                                                                      <w:marRight w:val="0"/>
                                                                      <w:marTop w:val="0"/>
                                                                      <w:marBottom w:val="0"/>
                                                                      <w:divBdr>
                                                                        <w:top w:val="none" w:sz="0" w:space="0" w:color="auto"/>
                                                                        <w:left w:val="none" w:sz="0" w:space="0" w:color="auto"/>
                                                                        <w:bottom w:val="none" w:sz="0" w:space="0" w:color="auto"/>
                                                                        <w:right w:val="none" w:sz="0" w:space="0" w:color="auto"/>
                                                                      </w:divBdr>
                                                                      <w:divsChild>
                                                                        <w:div w:id="397096397">
                                                                          <w:marLeft w:val="0"/>
                                                                          <w:marRight w:val="0"/>
                                                                          <w:marTop w:val="0"/>
                                                                          <w:marBottom w:val="0"/>
                                                                          <w:divBdr>
                                                                            <w:top w:val="none" w:sz="0" w:space="0" w:color="auto"/>
                                                                            <w:left w:val="none" w:sz="0" w:space="0" w:color="auto"/>
                                                                            <w:bottom w:val="none" w:sz="0" w:space="0" w:color="auto"/>
                                                                            <w:right w:val="none" w:sz="0" w:space="0" w:color="auto"/>
                                                                          </w:divBdr>
                                                                          <w:divsChild>
                                                                            <w:div w:id="216743023">
                                                                              <w:marLeft w:val="0"/>
                                                                              <w:marRight w:val="0"/>
                                                                              <w:marTop w:val="0"/>
                                                                              <w:marBottom w:val="0"/>
                                                                              <w:divBdr>
                                                                                <w:top w:val="none" w:sz="0" w:space="0" w:color="auto"/>
                                                                                <w:left w:val="none" w:sz="0" w:space="0" w:color="auto"/>
                                                                                <w:bottom w:val="none" w:sz="0" w:space="0" w:color="auto"/>
                                                                                <w:right w:val="none" w:sz="0" w:space="0" w:color="auto"/>
                                                                              </w:divBdr>
                                                                              <w:divsChild>
                                                                                <w:div w:id="133331873">
                                                                                  <w:marLeft w:val="0"/>
                                                                                  <w:marRight w:val="0"/>
                                                                                  <w:marTop w:val="0"/>
                                                                                  <w:marBottom w:val="0"/>
                                                                                  <w:divBdr>
                                                                                    <w:top w:val="none" w:sz="0" w:space="0" w:color="auto"/>
                                                                                    <w:left w:val="none" w:sz="0" w:space="0" w:color="auto"/>
                                                                                    <w:bottom w:val="none" w:sz="0" w:space="0" w:color="auto"/>
                                                                                    <w:right w:val="none" w:sz="0" w:space="0" w:color="auto"/>
                                                                                  </w:divBdr>
                                                                                  <w:divsChild>
                                                                                    <w:div w:id="245191199">
                                                                                      <w:marLeft w:val="0"/>
                                                                                      <w:marRight w:val="0"/>
                                                                                      <w:marTop w:val="0"/>
                                                                                      <w:marBottom w:val="0"/>
                                                                                      <w:divBdr>
                                                                                        <w:top w:val="none" w:sz="0" w:space="0" w:color="auto"/>
                                                                                        <w:left w:val="none" w:sz="0" w:space="0" w:color="auto"/>
                                                                                        <w:bottom w:val="none" w:sz="0" w:space="0" w:color="auto"/>
                                                                                        <w:right w:val="none" w:sz="0" w:space="0" w:color="auto"/>
                                                                                      </w:divBdr>
                                                                                      <w:divsChild>
                                                                                        <w:div w:id="413361666">
                                                                                          <w:marLeft w:val="0"/>
                                                                                          <w:marRight w:val="0"/>
                                                                                          <w:marTop w:val="0"/>
                                                                                          <w:marBottom w:val="0"/>
                                                                                          <w:divBdr>
                                                                                            <w:top w:val="none" w:sz="0" w:space="0" w:color="auto"/>
                                                                                            <w:left w:val="none" w:sz="0" w:space="0" w:color="auto"/>
                                                                                            <w:bottom w:val="none" w:sz="0" w:space="0" w:color="auto"/>
                                                                                            <w:right w:val="none" w:sz="0" w:space="0" w:color="auto"/>
                                                                                          </w:divBdr>
                                                                                          <w:divsChild>
                                                                                            <w:div w:id="1814330330">
                                                                                              <w:marLeft w:val="0"/>
                                                                                              <w:marRight w:val="120"/>
                                                                                              <w:marTop w:val="0"/>
                                                                                              <w:marBottom w:val="150"/>
                                                                                              <w:divBdr>
                                                                                                <w:top w:val="single" w:sz="2" w:space="0" w:color="EFEFEF"/>
                                                                                                <w:left w:val="single" w:sz="6" w:space="0" w:color="EFEFEF"/>
                                                                                                <w:bottom w:val="single" w:sz="6" w:space="0" w:color="E2E2E2"/>
                                                                                                <w:right w:val="single" w:sz="6" w:space="0" w:color="EFEFEF"/>
                                                                                              </w:divBdr>
                                                                                              <w:divsChild>
                                                                                                <w:div w:id="859659333">
                                                                                                  <w:marLeft w:val="0"/>
                                                                                                  <w:marRight w:val="0"/>
                                                                                                  <w:marTop w:val="0"/>
                                                                                                  <w:marBottom w:val="0"/>
                                                                                                  <w:divBdr>
                                                                                                    <w:top w:val="none" w:sz="0" w:space="0" w:color="auto"/>
                                                                                                    <w:left w:val="none" w:sz="0" w:space="0" w:color="auto"/>
                                                                                                    <w:bottom w:val="none" w:sz="0" w:space="0" w:color="auto"/>
                                                                                                    <w:right w:val="none" w:sz="0" w:space="0" w:color="auto"/>
                                                                                                  </w:divBdr>
                                                                                                  <w:divsChild>
                                                                                                    <w:div w:id="1314022225">
                                                                                                      <w:marLeft w:val="0"/>
                                                                                                      <w:marRight w:val="0"/>
                                                                                                      <w:marTop w:val="0"/>
                                                                                                      <w:marBottom w:val="0"/>
                                                                                                      <w:divBdr>
                                                                                                        <w:top w:val="none" w:sz="0" w:space="0" w:color="auto"/>
                                                                                                        <w:left w:val="none" w:sz="0" w:space="0" w:color="auto"/>
                                                                                                        <w:bottom w:val="none" w:sz="0" w:space="0" w:color="auto"/>
                                                                                                        <w:right w:val="none" w:sz="0" w:space="0" w:color="auto"/>
                                                                                                      </w:divBdr>
                                                                                                      <w:divsChild>
                                                                                                        <w:div w:id="1700545493">
                                                                                                          <w:marLeft w:val="0"/>
                                                                                                          <w:marRight w:val="0"/>
                                                                                                          <w:marTop w:val="0"/>
                                                                                                          <w:marBottom w:val="0"/>
                                                                                                          <w:divBdr>
                                                                                                            <w:top w:val="none" w:sz="0" w:space="0" w:color="auto"/>
                                                                                                            <w:left w:val="none" w:sz="0" w:space="0" w:color="auto"/>
                                                                                                            <w:bottom w:val="none" w:sz="0" w:space="0" w:color="auto"/>
                                                                                                            <w:right w:val="none" w:sz="0" w:space="0" w:color="auto"/>
                                                                                                          </w:divBdr>
                                                                                                          <w:divsChild>
                                                                                                            <w:div w:id="882907374">
                                                                                                              <w:marLeft w:val="0"/>
                                                                                                              <w:marRight w:val="0"/>
                                                                                                              <w:marTop w:val="0"/>
                                                                                                              <w:marBottom w:val="0"/>
                                                                                                              <w:divBdr>
                                                                                                                <w:top w:val="none" w:sz="0" w:space="0" w:color="auto"/>
                                                                                                                <w:left w:val="none" w:sz="0" w:space="0" w:color="auto"/>
                                                                                                                <w:bottom w:val="none" w:sz="0" w:space="0" w:color="auto"/>
                                                                                                                <w:right w:val="none" w:sz="0" w:space="0" w:color="auto"/>
                                                                                                              </w:divBdr>
                                                                                                              <w:divsChild>
                                                                                                                <w:div w:id="270164950">
                                                                                                                  <w:marLeft w:val="-570"/>
                                                                                                                  <w:marRight w:val="0"/>
                                                                                                                  <w:marTop w:val="150"/>
                                                                                                                  <w:marBottom w:val="225"/>
                                                                                                                  <w:divBdr>
                                                                                                                    <w:top w:val="none" w:sz="0" w:space="4" w:color="auto"/>
                                                                                                                    <w:left w:val="none" w:sz="0" w:space="0" w:color="auto"/>
                                                                                                                    <w:bottom w:val="none" w:sz="0" w:space="4" w:color="auto"/>
                                                                                                                    <w:right w:val="none" w:sz="0" w:space="0" w:color="auto"/>
                                                                                                                  </w:divBdr>
                                                                                                                  <w:divsChild>
                                                                                                                    <w:div w:id="1404185186">
                                                                                                                      <w:marLeft w:val="0"/>
                                                                                                                      <w:marRight w:val="0"/>
                                                                                                                      <w:marTop w:val="0"/>
                                                                                                                      <w:marBottom w:val="0"/>
                                                                                                                      <w:divBdr>
                                                                                                                        <w:top w:val="none" w:sz="0" w:space="0" w:color="auto"/>
                                                                                                                        <w:left w:val="none" w:sz="0" w:space="0" w:color="auto"/>
                                                                                                                        <w:bottom w:val="none" w:sz="0" w:space="0" w:color="auto"/>
                                                                                                                        <w:right w:val="none" w:sz="0" w:space="0" w:color="auto"/>
                                                                                                                      </w:divBdr>
                                                                                                                      <w:divsChild>
                                                                                                                        <w:div w:id="1686637067">
                                                                                                                          <w:marLeft w:val="225"/>
                                                                                                                          <w:marRight w:val="225"/>
                                                                                                                          <w:marTop w:val="75"/>
                                                                                                                          <w:marBottom w:val="75"/>
                                                                                                                          <w:divBdr>
                                                                                                                            <w:top w:val="none" w:sz="0" w:space="0" w:color="auto"/>
                                                                                                                            <w:left w:val="none" w:sz="0" w:space="0" w:color="auto"/>
                                                                                                                            <w:bottom w:val="none" w:sz="0" w:space="0" w:color="auto"/>
                                                                                                                            <w:right w:val="none" w:sz="0" w:space="0" w:color="auto"/>
                                                                                                                          </w:divBdr>
                                                                                                                          <w:divsChild>
                                                                                                                            <w:div w:id="578757006">
                                                                                                                              <w:marLeft w:val="0"/>
                                                                                                                              <w:marRight w:val="0"/>
                                                                                                                              <w:marTop w:val="0"/>
                                                                                                                              <w:marBottom w:val="0"/>
                                                                                                                              <w:divBdr>
                                                                                                                                <w:top w:val="single" w:sz="6" w:space="0" w:color="auto"/>
                                                                                                                                <w:left w:val="single" w:sz="6" w:space="0" w:color="auto"/>
                                                                                                                                <w:bottom w:val="single" w:sz="6" w:space="0" w:color="auto"/>
                                                                                                                                <w:right w:val="single" w:sz="6" w:space="0" w:color="auto"/>
                                                                                                                              </w:divBdr>
                                                                                                                              <w:divsChild>
                                                                                                                                <w:div w:id="2133329528">
                                                                                                                                  <w:marLeft w:val="0"/>
                                                                                                                                  <w:marRight w:val="0"/>
                                                                                                                                  <w:marTop w:val="0"/>
                                                                                                                                  <w:marBottom w:val="0"/>
                                                                                                                                  <w:divBdr>
                                                                                                                                    <w:top w:val="none" w:sz="0" w:space="0" w:color="auto"/>
                                                                                                                                    <w:left w:val="none" w:sz="0" w:space="0" w:color="auto"/>
                                                                                                                                    <w:bottom w:val="none" w:sz="0" w:space="0" w:color="auto"/>
                                                                                                                                    <w:right w:val="none" w:sz="0" w:space="0" w:color="auto"/>
                                                                                                                                  </w:divBdr>
                                                                                                                                  <w:divsChild>
                                                                                                                                    <w:div w:id="33838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14934">
      <w:bodyDiv w:val="1"/>
      <w:marLeft w:val="0"/>
      <w:marRight w:val="0"/>
      <w:marTop w:val="0"/>
      <w:marBottom w:val="0"/>
      <w:divBdr>
        <w:top w:val="none" w:sz="0" w:space="16" w:color="auto"/>
        <w:left w:val="none" w:sz="0" w:space="25" w:color="auto"/>
        <w:bottom w:val="none" w:sz="0" w:space="0" w:color="auto"/>
        <w:right w:val="none" w:sz="0" w:space="0" w:color="auto"/>
      </w:divBdr>
      <w:divsChild>
        <w:div w:id="798646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ay.ducharme\AppData\Roaming\Microsoft\Templates\pta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AF4AF081C64E1482AEB82BFBB3E0D6"/>
        <w:category>
          <w:name w:val="General"/>
          <w:gallery w:val="placeholder"/>
        </w:category>
        <w:types>
          <w:type w:val="bbPlcHdr"/>
        </w:types>
        <w:behaviors>
          <w:behavior w:val="content"/>
        </w:behaviors>
        <w:guid w:val="{63FBC75C-20F6-416D-8ECC-9CE34A6E33BD}"/>
      </w:docPartPr>
      <w:docPartBody>
        <w:p w:rsidR="006D73E3" w:rsidRDefault="006D73E3">
          <w:pPr>
            <w:pStyle w:val="F0AF4AF081C64E1482AEB82BFBB3E0D6"/>
          </w:pPr>
          <w:r>
            <w:t>[Click to select date]</w:t>
          </w:r>
        </w:p>
      </w:docPartBody>
    </w:docPart>
    <w:docPart>
      <w:docPartPr>
        <w:name w:val="737D907658954631ABCCCB2FDB77CEE2"/>
        <w:category>
          <w:name w:val="General"/>
          <w:gallery w:val="placeholder"/>
        </w:category>
        <w:types>
          <w:type w:val="bbPlcHdr"/>
        </w:types>
        <w:behaviors>
          <w:behavior w:val="content"/>
        </w:behaviors>
        <w:guid w:val="{0EB02D30-B035-4412-80EE-389B9BC18695}"/>
      </w:docPartPr>
      <w:docPartBody>
        <w:p w:rsidR="006D73E3" w:rsidRDefault="006D73E3">
          <w:pPr>
            <w:pStyle w:val="737D907658954631ABCCCB2FDB77CEE2"/>
          </w:pPr>
          <w:r w:rsidRPr="004E3B56">
            <w:t>Welcome</w:t>
          </w:r>
          <w:r w:rsidRPr="00F17F9F">
            <w:rPr>
              <w:rStyle w:val="PlaceholderText"/>
            </w:rPr>
            <w:t xml:space="preserve"> </w:t>
          </w:r>
        </w:p>
      </w:docPartBody>
    </w:docPart>
    <w:docPart>
      <w:docPartPr>
        <w:name w:val="727E7CC5B26F431D90725A23BB112DFD"/>
        <w:category>
          <w:name w:val="General"/>
          <w:gallery w:val="placeholder"/>
        </w:category>
        <w:types>
          <w:type w:val="bbPlcHdr"/>
        </w:types>
        <w:behaviors>
          <w:behavior w:val="content"/>
        </w:behaviors>
        <w:guid w:val="{D6FA55B5-C8B8-48A9-A351-5BF9BDB7F68A}"/>
      </w:docPartPr>
      <w:docPartBody>
        <w:p w:rsidR="006D73E3" w:rsidRDefault="006D73E3">
          <w:pPr>
            <w:pStyle w:val="727E7CC5B26F431D90725A23BB112DFD"/>
          </w:pPr>
          <w:r w:rsidRPr="004E3B56">
            <w:t>Principal's Report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E3"/>
    <w:rsid w:val="006D7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EC9D9724F14B899B2D0AF52275293A">
    <w:name w:val="59EC9D9724F14B899B2D0AF52275293A"/>
  </w:style>
  <w:style w:type="paragraph" w:customStyle="1" w:styleId="F0AF4AF081C64E1482AEB82BFBB3E0D6">
    <w:name w:val="F0AF4AF081C64E1482AEB82BFBB3E0D6"/>
  </w:style>
  <w:style w:type="paragraph" w:customStyle="1" w:styleId="D1083F08C1F142458ED18B7753B96DAD">
    <w:name w:val="D1083F08C1F142458ED18B7753B96DAD"/>
  </w:style>
  <w:style w:type="paragraph" w:customStyle="1" w:styleId="2F110F44596746C88456579EE281AA04">
    <w:name w:val="2F110F44596746C88456579EE281AA04"/>
  </w:style>
  <w:style w:type="paragraph" w:customStyle="1" w:styleId="7367924A1E1E4DB0953303202B89A9EB">
    <w:name w:val="7367924A1E1E4DB0953303202B89A9EB"/>
  </w:style>
  <w:style w:type="character" w:styleId="PlaceholderText">
    <w:name w:val="Placeholder Text"/>
    <w:basedOn w:val="DefaultParagraphFont"/>
    <w:uiPriority w:val="99"/>
    <w:semiHidden/>
    <w:rPr>
      <w:color w:val="808080"/>
    </w:rPr>
  </w:style>
  <w:style w:type="paragraph" w:customStyle="1" w:styleId="737D907658954631ABCCCB2FDB77CEE2">
    <w:name w:val="737D907658954631ABCCCB2FDB77CEE2"/>
  </w:style>
  <w:style w:type="paragraph" w:customStyle="1" w:styleId="73EB728140574B268A456DB023B377E6">
    <w:name w:val="73EB728140574B268A456DB023B377E6"/>
  </w:style>
  <w:style w:type="paragraph" w:customStyle="1" w:styleId="857F2EC36E774854BA098C9FDD426668">
    <w:name w:val="857F2EC36E774854BA098C9FDD426668"/>
  </w:style>
  <w:style w:type="paragraph" w:customStyle="1" w:styleId="73F7138AE38A4CA6B464D5C2CCC3C00F">
    <w:name w:val="73F7138AE38A4CA6B464D5C2CCC3C00F"/>
  </w:style>
  <w:style w:type="paragraph" w:customStyle="1" w:styleId="7BF17ADCD77C428F93AB525F10DA1B3B">
    <w:name w:val="7BF17ADCD77C428F93AB525F10DA1B3B"/>
  </w:style>
  <w:style w:type="paragraph" w:customStyle="1" w:styleId="1088CAF2C96F4FC2BCB0361E7D20E3E2">
    <w:name w:val="1088CAF2C96F4FC2BCB0361E7D20E3E2"/>
  </w:style>
  <w:style w:type="paragraph" w:customStyle="1" w:styleId="E2C974EC5C134E2FBA0B33943355BE2C">
    <w:name w:val="E2C974EC5C134E2FBA0B33943355BE2C"/>
  </w:style>
  <w:style w:type="paragraph" w:customStyle="1" w:styleId="A147E425B5274F61BC0F27DD2B59FF4F">
    <w:name w:val="A147E425B5274F61BC0F27DD2B59FF4F"/>
  </w:style>
  <w:style w:type="paragraph" w:customStyle="1" w:styleId="B5424B435DE64DBFAF0A7BD9C62FA832">
    <w:name w:val="B5424B435DE64DBFAF0A7BD9C62FA832"/>
  </w:style>
  <w:style w:type="paragraph" w:customStyle="1" w:styleId="5D9CF24A665D4EB38F788D8705A8E78D">
    <w:name w:val="5D9CF24A665D4EB38F788D8705A8E78D"/>
  </w:style>
  <w:style w:type="paragraph" w:customStyle="1" w:styleId="EFCB45FAC72249EE824E7C035B4BF344">
    <w:name w:val="EFCB45FAC72249EE824E7C035B4BF344"/>
  </w:style>
  <w:style w:type="paragraph" w:customStyle="1" w:styleId="15E99CE751764B6AAA90326ED5225A6C">
    <w:name w:val="15E99CE751764B6AAA90326ED5225A6C"/>
  </w:style>
  <w:style w:type="paragraph" w:customStyle="1" w:styleId="A009541A71394D98B5A57A3290D344F4">
    <w:name w:val="A009541A71394D98B5A57A3290D344F4"/>
  </w:style>
  <w:style w:type="paragraph" w:customStyle="1" w:styleId="A1360EE494364BCDAC12616406A4B9E7">
    <w:name w:val="A1360EE494364BCDAC12616406A4B9E7"/>
  </w:style>
  <w:style w:type="paragraph" w:customStyle="1" w:styleId="E43E4D3FD06242EFA65680430F6C9A7D">
    <w:name w:val="E43E4D3FD06242EFA65680430F6C9A7D"/>
  </w:style>
  <w:style w:type="paragraph" w:customStyle="1" w:styleId="727E7CC5B26F431D90725A23BB112DFD">
    <w:name w:val="727E7CC5B26F431D90725A23BB112DFD"/>
  </w:style>
  <w:style w:type="paragraph" w:customStyle="1" w:styleId="6898836FCA3C4E4BBA91EB5FC93EDEDA">
    <w:name w:val="6898836FCA3C4E4BBA91EB5FC93EDEDA"/>
  </w:style>
  <w:style w:type="paragraph" w:customStyle="1" w:styleId="64C60D7B1C6A49B98C9C25C1BB8C53D8">
    <w:name w:val="64C60D7B1C6A49B98C9C25C1BB8C53D8"/>
  </w:style>
  <w:style w:type="paragraph" w:customStyle="1" w:styleId="6D1A70CB028D470783A0A73A2CF7923F">
    <w:name w:val="6D1A70CB028D470783A0A73A2CF7923F"/>
  </w:style>
  <w:style w:type="paragraph" w:customStyle="1" w:styleId="CD7732FE3B364EC8975CBDC3B8999FC6">
    <w:name w:val="CD7732FE3B364EC8975CBDC3B8999FC6"/>
  </w:style>
  <w:style w:type="paragraph" w:customStyle="1" w:styleId="6F565290F0B74C4DB5F16E13E96627E8">
    <w:name w:val="6F565290F0B74C4DB5F16E13E96627E8"/>
  </w:style>
  <w:style w:type="paragraph" w:customStyle="1" w:styleId="F003B84F373E44ADAE0DF220538B3530">
    <w:name w:val="F003B84F373E44ADAE0DF220538B3530"/>
  </w:style>
  <w:style w:type="paragraph" w:customStyle="1" w:styleId="F9BEB488F9D7436183F64CAA95FC20E9">
    <w:name w:val="F9BEB488F9D7436183F64CAA95FC20E9"/>
  </w:style>
  <w:style w:type="paragraph" w:customStyle="1" w:styleId="F22EF52B5A1E417789E285F6448CFCD4">
    <w:name w:val="F22EF52B5A1E417789E285F6448CFCD4"/>
  </w:style>
  <w:style w:type="paragraph" w:customStyle="1" w:styleId="431EB75C5F674CFBBD08F66689C42A9D">
    <w:name w:val="431EB75C5F674CFBBD08F66689C42A9D"/>
  </w:style>
  <w:style w:type="paragraph" w:customStyle="1" w:styleId="ABB5BB32F457463D8D9C0090517D1082">
    <w:name w:val="ABB5BB32F457463D8D9C0090517D1082"/>
  </w:style>
  <w:style w:type="paragraph" w:customStyle="1" w:styleId="CCE43972205D4804B1D26DC21A1890D2">
    <w:name w:val="CCE43972205D4804B1D26DC21A1890D2"/>
  </w:style>
  <w:style w:type="paragraph" w:customStyle="1" w:styleId="86FFDB1BF652422785853C9D36A2A7F9">
    <w:name w:val="86FFDB1BF652422785853C9D36A2A7F9"/>
  </w:style>
  <w:style w:type="paragraph" w:customStyle="1" w:styleId="AFF023C00C004F6BA37EDD90EA547D37">
    <w:name w:val="AFF023C00C004F6BA37EDD90EA547D37"/>
  </w:style>
  <w:style w:type="paragraph" w:customStyle="1" w:styleId="2438C67B2E24462886603A94941571EB">
    <w:name w:val="2438C67B2E24462886603A94941571EB"/>
  </w:style>
  <w:style w:type="paragraph" w:customStyle="1" w:styleId="B1FB78A1C6214DCE81459538768038F2">
    <w:name w:val="B1FB78A1C6214DCE81459538768038F2"/>
  </w:style>
  <w:style w:type="paragraph" w:customStyle="1" w:styleId="A3C11B5FF49F41828EFF2F50392F195A">
    <w:name w:val="A3C11B5FF49F41828EFF2F50392F195A"/>
  </w:style>
  <w:style w:type="paragraph" w:customStyle="1" w:styleId="077FF3EF280E4EBC90993396CF9852FA">
    <w:name w:val="077FF3EF280E4EBC90993396CF9852FA"/>
  </w:style>
  <w:style w:type="paragraph" w:customStyle="1" w:styleId="00F16533C7E84EC4BB66FFD3377C0E58">
    <w:name w:val="00F16533C7E84EC4BB66FFD3377C0E58"/>
  </w:style>
  <w:style w:type="paragraph" w:customStyle="1" w:styleId="16212EFE9FBD4523B29C8475905E8FF6">
    <w:name w:val="16212EFE9FBD4523B29C8475905E8FF6"/>
  </w:style>
  <w:style w:type="paragraph" w:customStyle="1" w:styleId="D6F95BFB18EA47C3A5542353C43BB955">
    <w:name w:val="D6F95BFB18EA47C3A5542353C43BB955"/>
  </w:style>
  <w:style w:type="paragraph" w:customStyle="1" w:styleId="81478FF61F4746B38067C3A049F341B9">
    <w:name w:val="81478FF61F4746B38067C3A049F341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EC9D9724F14B899B2D0AF52275293A">
    <w:name w:val="59EC9D9724F14B899B2D0AF52275293A"/>
  </w:style>
  <w:style w:type="paragraph" w:customStyle="1" w:styleId="F0AF4AF081C64E1482AEB82BFBB3E0D6">
    <w:name w:val="F0AF4AF081C64E1482AEB82BFBB3E0D6"/>
  </w:style>
  <w:style w:type="paragraph" w:customStyle="1" w:styleId="D1083F08C1F142458ED18B7753B96DAD">
    <w:name w:val="D1083F08C1F142458ED18B7753B96DAD"/>
  </w:style>
  <w:style w:type="paragraph" w:customStyle="1" w:styleId="2F110F44596746C88456579EE281AA04">
    <w:name w:val="2F110F44596746C88456579EE281AA04"/>
  </w:style>
  <w:style w:type="paragraph" w:customStyle="1" w:styleId="7367924A1E1E4DB0953303202B89A9EB">
    <w:name w:val="7367924A1E1E4DB0953303202B89A9EB"/>
  </w:style>
  <w:style w:type="character" w:styleId="PlaceholderText">
    <w:name w:val="Placeholder Text"/>
    <w:basedOn w:val="DefaultParagraphFont"/>
    <w:uiPriority w:val="99"/>
    <w:semiHidden/>
    <w:rPr>
      <w:color w:val="808080"/>
    </w:rPr>
  </w:style>
  <w:style w:type="paragraph" w:customStyle="1" w:styleId="737D907658954631ABCCCB2FDB77CEE2">
    <w:name w:val="737D907658954631ABCCCB2FDB77CEE2"/>
  </w:style>
  <w:style w:type="paragraph" w:customStyle="1" w:styleId="73EB728140574B268A456DB023B377E6">
    <w:name w:val="73EB728140574B268A456DB023B377E6"/>
  </w:style>
  <w:style w:type="paragraph" w:customStyle="1" w:styleId="857F2EC36E774854BA098C9FDD426668">
    <w:name w:val="857F2EC36E774854BA098C9FDD426668"/>
  </w:style>
  <w:style w:type="paragraph" w:customStyle="1" w:styleId="73F7138AE38A4CA6B464D5C2CCC3C00F">
    <w:name w:val="73F7138AE38A4CA6B464D5C2CCC3C00F"/>
  </w:style>
  <w:style w:type="paragraph" w:customStyle="1" w:styleId="7BF17ADCD77C428F93AB525F10DA1B3B">
    <w:name w:val="7BF17ADCD77C428F93AB525F10DA1B3B"/>
  </w:style>
  <w:style w:type="paragraph" w:customStyle="1" w:styleId="1088CAF2C96F4FC2BCB0361E7D20E3E2">
    <w:name w:val="1088CAF2C96F4FC2BCB0361E7D20E3E2"/>
  </w:style>
  <w:style w:type="paragraph" w:customStyle="1" w:styleId="E2C974EC5C134E2FBA0B33943355BE2C">
    <w:name w:val="E2C974EC5C134E2FBA0B33943355BE2C"/>
  </w:style>
  <w:style w:type="paragraph" w:customStyle="1" w:styleId="A147E425B5274F61BC0F27DD2B59FF4F">
    <w:name w:val="A147E425B5274F61BC0F27DD2B59FF4F"/>
  </w:style>
  <w:style w:type="paragraph" w:customStyle="1" w:styleId="B5424B435DE64DBFAF0A7BD9C62FA832">
    <w:name w:val="B5424B435DE64DBFAF0A7BD9C62FA832"/>
  </w:style>
  <w:style w:type="paragraph" w:customStyle="1" w:styleId="5D9CF24A665D4EB38F788D8705A8E78D">
    <w:name w:val="5D9CF24A665D4EB38F788D8705A8E78D"/>
  </w:style>
  <w:style w:type="paragraph" w:customStyle="1" w:styleId="EFCB45FAC72249EE824E7C035B4BF344">
    <w:name w:val="EFCB45FAC72249EE824E7C035B4BF344"/>
  </w:style>
  <w:style w:type="paragraph" w:customStyle="1" w:styleId="15E99CE751764B6AAA90326ED5225A6C">
    <w:name w:val="15E99CE751764B6AAA90326ED5225A6C"/>
  </w:style>
  <w:style w:type="paragraph" w:customStyle="1" w:styleId="A009541A71394D98B5A57A3290D344F4">
    <w:name w:val="A009541A71394D98B5A57A3290D344F4"/>
  </w:style>
  <w:style w:type="paragraph" w:customStyle="1" w:styleId="A1360EE494364BCDAC12616406A4B9E7">
    <w:name w:val="A1360EE494364BCDAC12616406A4B9E7"/>
  </w:style>
  <w:style w:type="paragraph" w:customStyle="1" w:styleId="E43E4D3FD06242EFA65680430F6C9A7D">
    <w:name w:val="E43E4D3FD06242EFA65680430F6C9A7D"/>
  </w:style>
  <w:style w:type="paragraph" w:customStyle="1" w:styleId="727E7CC5B26F431D90725A23BB112DFD">
    <w:name w:val="727E7CC5B26F431D90725A23BB112DFD"/>
  </w:style>
  <w:style w:type="paragraph" w:customStyle="1" w:styleId="6898836FCA3C4E4BBA91EB5FC93EDEDA">
    <w:name w:val="6898836FCA3C4E4BBA91EB5FC93EDEDA"/>
  </w:style>
  <w:style w:type="paragraph" w:customStyle="1" w:styleId="64C60D7B1C6A49B98C9C25C1BB8C53D8">
    <w:name w:val="64C60D7B1C6A49B98C9C25C1BB8C53D8"/>
  </w:style>
  <w:style w:type="paragraph" w:customStyle="1" w:styleId="6D1A70CB028D470783A0A73A2CF7923F">
    <w:name w:val="6D1A70CB028D470783A0A73A2CF7923F"/>
  </w:style>
  <w:style w:type="paragraph" w:customStyle="1" w:styleId="CD7732FE3B364EC8975CBDC3B8999FC6">
    <w:name w:val="CD7732FE3B364EC8975CBDC3B8999FC6"/>
  </w:style>
  <w:style w:type="paragraph" w:customStyle="1" w:styleId="6F565290F0B74C4DB5F16E13E96627E8">
    <w:name w:val="6F565290F0B74C4DB5F16E13E96627E8"/>
  </w:style>
  <w:style w:type="paragraph" w:customStyle="1" w:styleId="F003B84F373E44ADAE0DF220538B3530">
    <w:name w:val="F003B84F373E44ADAE0DF220538B3530"/>
  </w:style>
  <w:style w:type="paragraph" w:customStyle="1" w:styleId="F9BEB488F9D7436183F64CAA95FC20E9">
    <w:name w:val="F9BEB488F9D7436183F64CAA95FC20E9"/>
  </w:style>
  <w:style w:type="paragraph" w:customStyle="1" w:styleId="F22EF52B5A1E417789E285F6448CFCD4">
    <w:name w:val="F22EF52B5A1E417789E285F6448CFCD4"/>
  </w:style>
  <w:style w:type="paragraph" w:customStyle="1" w:styleId="431EB75C5F674CFBBD08F66689C42A9D">
    <w:name w:val="431EB75C5F674CFBBD08F66689C42A9D"/>
  </w:style>
  <w:style w:type="paragraph" w:customStyle="1" w:styleId="ABB5BB32F457463D8D9C0090517D1082">
    <w:name w:val="ABB5BB32F457463D8D9C0090517D1082"/>
  </w:style>
  <w:style w:type="paragraph" w:customStyle="1" w:styleId="CCE43972205D4804B1D26DC21A1890D2">
    <w:name w:val="CCE43972205D4804B1D26DC21A1890D2"/>
  </w:style>
  <w:style w:type="paragraph" w:customStyle="1" w:styleId="86FFDB1BF652422785853C9D36A2A7F9">
    <w:name w:val="86FFDB1BF652422785853C9D36A2A7F9"/>
  </w:style>
  <w:style w:type="paragraph" w:customStyle="1" w:styleId="AFF023C00C004F6BA37EDD90EA547D37">
    <w:name w:val="AFF023C00C004F6BA37EDD90EA547D37"/>
  </w:style>
  <w:style w:type="paragraph" w:customStyle="1" w:styleId="2438C67B2E24462886603A94941571EB">
    <w:name w:val="2438C67B2E24462886603A94941571EB"/>
  </w:style>
  <w:style w:type="paragraph" w:customStyle="1" w:styleId="B1FB78A1C6214DCE81459538768038F2">
    <w:name w:val="B1FB78A1C6214DCE81459538768038F2"/>
  </w:style>
  <w:style w:type="paragraph" w:customStyle="1" w:styleId="A3C11B5FF49F41828EFF2F50392F195A">
    <w:name w:val="A3C11B5FF49F41828EFF2F50392F195A"/>
  </w:style>
  <w:style w:type="paragraph" w:customStyle="1" w:styleId="077FF3EF280E4EBC90993396CF9852FA">
    <w:name w:val="077FF3EF280E4EBC90993396CF9852FA"/>
  </w:style>
  <w:style w:type="paragraph" w:customStyle="1" w:styleId="00F16533C7E84EC4BB66FFD3377C0E58">
    <w:name w:val="00F16533C7E84EC4BB66FFD3377C0E58"/>
  </w:style>
  <w:style w:type="paragraph" w:customStyle="1" w:styleId="16212EFE9FBD4523B29C8475905E8FF6">
    <w:name w:val="16212EFE9FBD4523B29C8475905E8FF6"/>
  </w:style>
  <w:style w:type="paragraph" w:customStyle="1" w:styleId="D6F95BFB18EA47C3A5542353C43BB955">
    <w:name w:val="D6F95BFB18EA47C3A5542353C43BB955"/>
  </w:style>
  <w:style w:type="paragraph" w:customStyle="1" w:styleId="81478FF61F4746B38067C3A049F341B9">
    <w:name w:val="81478FF61F4746B38067C3A049F341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620A199-EFFC-4648-A562-60FFCE222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ptaagenda.dotx</Template>
  <TotalTime>66</TotalTime>
  <Pages>1</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PTA agenda</vt:lpstr>
    </vt:vector>
  </TitlesOfParts>
  <Company>Hub International</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agenda</dc:title>
  <dc:creator>Ducharme, Lindsay</dc:creator>
  <cp:lastModifiedBy>Ducharme, Lindsay</cp:lastModifiedBy>
  <cp:revision>74</cp:revision>
  <cp:lastPrinted>2005-07-13T22:35:00Z</cp:lastPrinted>
  <dcterms:created xsi:type="dcterms:W3CDTF">2018-10-08T20:39:00Z</dcterms:created>
  <dcterms:modified xsi:type="dcterms:W3CDTF">2018-10-08T21:44:00Z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TC010318681033</vt:lpwstr>
  </property>
</Properties>
</file>